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84" w:rsidRPr="00570C80" w:rsidRDefault="00CA3B84" w:rsidP="00570C80">
      <w:pPr>
        <w:pStyle w:val="ListParagraph"/>
        <w:ind w:left="0"/>
        <w:rPr>
          <w:rFonts w:ascii="Bookman Old Style" w:hAnsi="Bookman Old Style"/>
          <w:b/>
          <w:bCs/>
          <w:lang w:eastAsia="pl-PL"/>
        </w:rPr>
      </w:pPr>
    </w:p>
    <w:p w:rsidR="00CA3B84" w:rsidRPr="00570C80" w:rsidRDefault="00CA3B84" w:rsidP="00570C80">
      <w:pPr>
        <w:pStyle w:val="ListParagraph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FORMULARZ UCZESTNIKA</w:t>
      </w:r>
      <w:r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PROJEKTU</w:t>
      </w:r>
    </w:p>
    <w:p w:rsidR="00CA3B84" w:rsidRPr="00570C80" w:rsidRDefault="00CA3B84" w:rsidP="00570C80">
      <w:pPr>
        <w:pStyle w:val="ListParagraph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b</w:t>
      </w:r>
      <w:r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>iorąc</w:t>
      </w: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ego </w:t>
      </w:r>
      <w:r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udział w projekcie</w:t>
      </w:r>
    </w:p>
    <w:p w:rsidR="00CA3B84" w:rsidRDefault="00CA3B84" w:rsidP="00570C80">
      <w:pPr>
        <w:pStyle w:val="ListParagraph"/>
        <w:jc w:val="center"/>
        <w:rPr>
          <w:rFonts w:ascii="Bookman Old Style" w:hAnsi="Bookman Old Style"/>
          <w:sz w:val="24"/>
          <w:szCs w:val="24"/>
          <w:lang w:eastAsia="pl-PL"/>
        </w:rPr>
      </w:pPr>
      <w:r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>,,</w:t>
      </w: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LGD- Dobrzyń Południe aktywna społecznie i zawodowo IV </w:t>
      </w:r>
      <w:r w:rsidRPr="00C01A3C">
        <w:rPr>
          <w:rFonts w:ascii="Bookman Old Style" w:hAnsi="Bookman Old Style"/>
          <w:sz w:val="24"/>
          <w:szCs w:val="24"/>
          <w:lang w:eastAsia="pl-PL"/>
        </w:rPr>
        <w:t>”</w:t>
      </w:r>
    </w:p>
    <w:p w:rsidR="00CA3B84" w:rsidRPr="00570C80" w:rsidRDefault="00CA3B84" w:rsidP="00570C80">
      <w:pPr>
        <w:pStyle w:val="ListParagraph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                                                                                </w:t>
      </w:r>
      <w:r w:rsidRPr="00C01A3C">
        <w:rPr>
          <w:rFonts w:ascii="Bookman Old Style" w:hAnsi="Bookman Old Style"/>
          <w:sz w:val="24"/>
          <w:szCs w:val="24"/>
          <w:lang w:eastAsia="pl-PL"/>
        </w:rPr>
        <w:t>/ załącznik 1/</w:t>
      </w:r>
    </w:p>
    <w:p w:rsidR="00CA3B84" w:rsidRPr="00570C80" w:rsidRDefault="00CA3B84" w:rsidP="00B910E2">
      <w:pPr>
        <w:pStyle w:val="ListParagraph"/>
        <w:ind w:left="0"/>
        <w:rPr>
          <w:rFonts w:ascii="Bookman Old Style" w:hAnsi="Bookman Old Style"/>
          <w:lang w:eastAsia="pl-PL"/>
        </w:rPr>
      </w:pPr>
    </w:p>
    <w:p w:rsidR="00CA3B84" w:rsidRPr="00570C80" w:rsidRDefault="00CA3B84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1.</w:t>
      </w:r>
      <w:r w:rsidRPr="00570C80">
        <w:rPr>
          <w:rFonts w:ascii="Bookman Old Style" w:hAnsi="Bookman Old Style"/>
          <w:lang w:eastAsia="pl-PL"/>
        </w:rPr>
        <w:tab/>
        <w:t xml:space="preserve">Dane osobowe </w:t>
      </w:r>
    </w:p>
    <w:p w:rsidR="00CA3B84" w:rsidRPr="00570C80" w:rsidRDefault="00CA3B84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imię i nazwisko ……………………………………………………………………………</w:t>
      </w:r>
      <w:r>
        <w:rPr>
          <w:rFonts w:ascii="Bookman Old Style" w:hAnsi="Bookman Old Style"/>
          <w:lang w:eastAsia="pl-PL"/>
        </w:rPr>
        <w:t>.</w:t>
      </w:r>
    </w:p>
    <w:p w:rsidR="00CA3B84" w:rsidRPr="00570C80" w:rsidRDefault="00CA3B84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nr ewidencyjny PESEL</w:t>
      </w:r>
      <w:r w:rsidRPr="00570C80">
        <w:rPr>
          <w:rFonts w:ascii="Bookman Old Style" w:hAnsi="Bookman Old Style"/>
          <w:lang w:eastAsia="pl-PL"/>
        </w:rPr>
        <w:tab/>
        <w:t>……………………………………………………</w:t>
      </w:r>
      <w:r>
        <w:rPr>
          <w:rFonts w:ascii="Bookman Old Style" w:hAnsi="Bookman Old Style"/>
          <w:lang w:eastAsia="pl-PL"/>
        </w:rPr>
        <w:t>………….</w:t>
      </w:r>
    </w:p>
    <w:p w:rsidR="00CA3B84" w:rsidRPr="00570C80" w:rsidRDefault="00CA3B84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data i miejsce urodzenia</w:t>
      </w:r>
      <w:r w:rsidRPr="00570C80">
        <w:rPr>
          <w:rFonts w:ascii="Bookman Old Style" w:hAnsi="Bookman Old Style"/>
          <w:lang w:eastAsia="pl-PL"/>
        </w:rPr>
        <w:tab/>
        <w:t>…………</w:t>
      </w:r>
      <w:r>
        <w:rPr>
          <w:rFonts w:ascii="Bookman Old Style" w:hAnsi="Bookman Old Style"/>
          <w:lang w:eastAsia="pl-PL"/>
        </w:rPr>
        <w:t>…………………………………………………….</w:t>
      </w:r>
    </w:p>
    <w:p w:rsidR="00CA3B84" w:rsidRPr="00570C80" w:rsidRDefault="00CA3B84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adres zamieszkania </w:t>
      </w:r>
    </w:p>
    <w:p w:rsidR="00CA3B84" w:rsidRPr="00570C80" w:rsidRDefault="00CA3B84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ul.</w:t>
      </w:r>
      <w:r w:rsidRPr="00570C80">
        <w:rPr>
          <w:rFonts w:ascii="Bookman Old Style" w:hAnsi="Bookman Old Style"/>
          <w:lang w:eastAsia="pl-PL"/>
        </w:rPr>
        <w:tab/>
        <w:t>…………</w:t>
      </w:r>
      <w:r>
        <w:rPr>
          <w:rFonts w:ascii="Bookman Old Style" w:hAnsi="Bookman Old Style"/>
          <w:lang w:eastAsia="pl-PL"/>
        </w:rPr>
        <w:t>……………….</w:t>
      </w:r>
      <w:r w:rsidRPr="00570C80">
        <w:rPr>
          <w:rFonts w:ascii="Bookman Old Style" w:hAnsi="Bookman Old Style"/>
          <w:lang w:eastAsia="pl-PL"/>
        </w:rPr>
        <w:t>nr domu …………. nr lokalu</w:t>
      </w:r>
      <w:r w:rsidRPr="00570C80">
        <w:rPr>
          <w:rFonts w:ascii="Bookman Old Style" w:hAnsi="Bookman Old Style"/>
          <w:lang w:eastAsia="pl-PL"/>
        </w:rPr>
        <w:tab/>
        <w:t>……………………</w:t>
      </w:r>
    </w:p>
    <w:p w:rsidR="00CA3B84" w:rsidRPr="00570C80" w:rsidRDefault="00CA3B84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kod poczt. ……………………………..miejscowość</w:t>
      </w:r>
      <w:r w:rsidRPr="00570C80">
        <w:rPr>
          <w:rFonts w:ascii="Bookman Old Style" w:hAnsi="Bookman Old Style"/>
          <w:lang w:eastAsia="pl-PL"/>
        </w:rPr>
        <w:tab/>
        <w:t>………………………………</w:t>
      </w:r>
    </w:p>
    <w:p w:rsidR="00CA3B84" w:rsidRDefault="00CA3B84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powiat</w:t>
      </w:r>
      <w:r>
        <w:rPr>
          <w:rFonts w:ascii="Bookman Old Style" w:hAnsi="Bookman Old Style"/>
          <w:lang w:eastAsia="pl-PL"/>
        </w:rPr>
        <w:t>………………………</w:t>
      </w:r>
      <w:r w:rsidRPr="00570C80">
        <w:rPr>
          <w:rFonts w:ascii="Bookman Old Style" w:hAnsi="Bookman Old Style"/>
          <w:lang w:eastAsia="pl-PL"/>
        </w:rPr>
        <w:tab/>
        <w:t>województwo……………</w:t>
      </w:r>
      <w:r>
        <w:rPr>
          <w:rFonts w:ascii="Bookman Old Style" w:hAnsi="Bookman Old Style"/>
          <w:lang w:eastAsia="pl-PL"/>
        </w:rPr>
        <w:t>………………………………….</w:t>
      </w:r>
    </w:p>
    <w:p w:rsidR="00CA3B84" w:rsidRPr="00570C80" w:rsidRDefault="00CA3B84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gmina……………………</w:t>
      </w:r>
      <w:r>
        <w:rPr>
          <w:rFonts w:ascii="Bookman Old Style" w:hAnsi="Bookman Old Style"/>
          <w:lang w:eastAsia="pl-PL"/>
        </w:rPr>
        <w:t>……………………………………………………………………..</w:t>
      </w:r>
    </w:p>
    <w:p w:rsidR="00CA3B84" w:rsidRPr="00570C80" w:rsidRDefault="00CA3B84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telefon </w:t>
      </w:r>
      <w:r w:rsidRPr="00570C80">
        <w:rPr>
          <w:rFonts w:ascii="Bookman Old Style" w:hAnsi="Bookman Old Style"/>
          <w:lang w:eastAsia="pl-PL"/>
        </w:rPr>
        <w:tab/>
        <w:t>…………………………………</w:t>
      </w:r>
      <w:r>
        <w:rPr>
          <w:rFonts w:ascii="Bookman Old Style" w:hAnsi="Bookman Old Style"/>
          <w:lang w:eastAsia="pl-PL"/>
        </w:rPr>
        <w:t>e-mail………………………………………</w:t>
      </w:r>
    </w:p>
    <w:p w:rsidR="00CA3B84" w:rsidRPr="00570C80" w:rsidRDefault="00CA3B84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wykształcenie ……………………………………………………………………………</w:t>
      </w:r>
      <w:r>
        <w:rPr>
          <w:rFonts w:ascii="Bookman Old Style" w:hAnsi="Bookman Old Style"/>
          <w:lang w:eastAsia="pl-PL"/>
        </w:rPr>
        <w:t>…..</w:t>
      </w:r>
    </w:p>
    <w:p w:rsidR="00CA3B84" w:rsidRPr="00570C80" w:rsidRDefault="00CA3B84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stopień niepełnosprawności</w:t>
      </w:r>
      <w:r w:rsidRPr="00570C80">
        <w:rPr>
          <w:rFonts w:ascii="Bookman Old Style" w:hAnsi="Bookman Old Style"/>
          <w:lang w:eastAsia="pl-PL"/>
        </w:rPr>
        <w:t xml:space="preserve"> ……………………………………………………………</w:t>
      </w:r>
      <w:r>
        <w:rPr>
          <w:rFonts w:ascii="Bookman Old Style" w:hAnsi="Bookman Old Style"/>
          <w:lang w:eastAsia="pl-PL"/>
        </w:rPr>
        <w:t>..</w:t>
      </w:r>
    </w:p>
    <w:p w:rsidR="00CA3B84" w:rsidRPr="00570C80" w:rsidRDefault="00CA3B84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(w przypadku posiadania stopnia niepełnosprawności  obowiązek </w:t>
      </w:r>
      <w:r>
        <w:rPr>
          <w:rFonts w:ascii="Bookman Old Style" w:hAnsi="Bookman Old Style"/>
          <w:lang w:eastAsia="pl-PL"/>
        </w:rPr>
        <w:t xml:space="preserve">wpisania  daty uzyskania oraz numeru przyznania stopnia niepełnosprawności </w:t>
      </w:r>
      <w:r w:rsidRPr="00570C80">
        <w:rPr>
          <w:rFonts w:ascii="Bookman Old Style" w:hAnsi="Bookman Old Style"/>
          <w:lang w:eastAsia="pl-PL"/>
        </w:rPr>
        <w:t>)</w:t>
      </w:r>
    </w:p>
    <w:p w:rsidR="00CA3B84" w:rsidRPr="00570C80" w:rsidRDefault="00CA3B84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status osoby na rynku pracy w chwili przystąpienia do projektu:</w:t>
      </w:r>
    </w:p>
    <w:p w:rsidR="00CA3B84" w:rsidRPr="00570C80" w:rsidRDefault="00CA3B84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-</w:t>
      </w:r>
      <w:r w:rsidRPr="00EC5B80">
        <w:rPr>
          <w:sz w:val="20"/>
          <w:szCs w:val="20"/>
        </w:rPr>
        <w:t xml:space="preserve"> </w:t>
      </w:r>
      <w:r>
        <w:rPr>
          <w:rFonts w:ascii="Bookman Old Style" w:hAnsi="Bookman Old Style"/>
          <w:lang w:eastAsia="pl-PL"/>
        </w:rPr>
        <w:t>o</w:t>
      </w:r>
      <w:r w:rsidRPr="00EC5B80">
        <w:rPr>
          <w:rFonts w:ascii="Bookman Old Style" w:hAnsi="Bookman Old Style"/>
          <w:lang w:eastAsia="pl-PL"/>
        </w:rPr>
        <w:t>soby zagrożone ubóstwem lub wykluczeniem społecznym</w:t>
      </w:r>
      <w:r w:rsidRPr="00570C80">
        <w:rPr>
          <w:rFonts w:ascii="Bookman Old Style" w:hAnsi="Bookman Old Style"/>
          <w:lang w:eastAsia="pl-PL"/>
        </w:rPr>
        <w:t xml:space="preserve"> * </w:t>
      </w:r>
    </w:p>
    <w:p w:rsidR="00CA3B84" w:rsidRDefault="00CA3B84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  w tym:  </w:t>
      </w:r>
    </w:p>
    <w:p w:rsidR="00CA3B84" w:rsidRPr="00130658" w:rsidRDefault="00CA3B84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  <w:r>
        <w:rPr>
          <w:rFonts w:ascii="Bookman Old Style" w:hAnsi="Bookman Old Style"/>
          <w:lang w:eastAsia="pl-PL"/>
        </w:rPr>
        <w:t>*</w:t>
      </w:r>
    </w:p>
    <w:p w:rsidR="00CA3B84" w:rsidRPr="00130658" w:rsidRDefault="00CA3B84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osoby, o których mowa w art. 1 ust. 2 ustawy z dnia 13 czerwca 2003 r. o zatrudnieniu socjalnym</w:t>
      </w:r>
      <w:r>
        <w:rPr>
          <w:rFonts w:ascii="Bookman Old Style" w:hAnsi="Bookman Old Style"/>
          <w:lang w:eastAsia="pl-PL"/>
        </w:rPr>
        <w:t>*</w:t>
      </w:r>
    </w:p>
    <w:p w:rsidR="00CA3B84" w:rsidRPr="00130658" w:rsidRDefault="00CA3B84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</w:t>
      </w:r>
      <w:r>
        <w:rPr>
          <w:rFonts w:ascii="Bookman Old Style" w:hAnsi="Bookman Old Style"/>
          <w:lang w:eastAsia="pl-PL"/>
        </w:rPr>
        <w:t>*</w:t>
      </w:r>
    </w:p>
    <w:p w:rsidR="00CA3B84" w:rsidRPr="00130658" w:rsidRDefault="00CA3B84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nieletnie, wobec których zastosowano środki zapobiegania i zwalczania demoralizacji i przestępczości zgodnie z ustawą z dnia 26 października 1982 r. o postępowaniu w sprawach nieletnich (Dz. U. z 2016 r. poz. 1654, z późn. zm.);</w:t>
      </w:r>
      <w:r>
        <w:rPr>
          <w:rFonts w:ascii="Bookman Old Style" w:hAnsi="Bookman Old Style"/>
          <w:lang w:eastAsia="pl-PL"/>
        </w:rPr>
        <w:t>*</w:t>
      </w:r>
    </w:p>
    <w:p w:rsidR="00CA3B84" w:rsidRPr="00130658" w:rsidRDefault="00CA3B84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przebywające w młodzieżowych ośrodkach wychowawczych i młodzieżowych ośrodkach socjoterapii, o których mowa w ustawie z dnia 7 września 1991 r. o systemie oświaty (Dz. U. z 2017 r. poz. 2198, z późn. zm.)</w:t>
      </w:r>
      <w:r>
        <w:rPr>
          <w:rFonts w:ascii="Bookman Old Style" w:hAnsi="Bookman Old Style"/>
          <w:lang w:eastAsia="pl-PL"/>
        </w:rPr>
        <w:t>*</w:t>
      </w:r>
    </w:p>
    <w:p w:rsidR="00CA3B84" w:rsidRPr="00130658" w:rsidRDefault="00CA3B84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</w:r>
      <w:r>
        <w:rPr>
          <w:rFonts w:ascii="Bookman Old Style" w:hAnsi="Bookman Old Style"/>
          <w:lang w:eastAsia="pl-PL"/>
        </w:rPr>
        <w:t xml:space="preserve"> *</w:t>
      </w:r>
    </w:p>
    <w:p w:rsidR="00CA3B84" w:rsidRPr="00130658" w:rsidRDefault="00CA3B84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członkowie gospodarstw domowych sprawujący opiekę nad osobą z niepełnosprawnością, o ile co najmniej jeden z nich nie pracuje ze względu na konieczność sprawowania opieki nad dzieckiem z niepełnosprawnością</w:t>
      </w:r>
      <w:r>
        <w:rPr>
          <w:rFonts w:ascii="Bookman Old Style" w:hAnsi="Bookman Old Style"/>
          <w:lang w:eastAsia="pl-PL"/>
        </w:rPr>
        <w:t xml:space="preserve"> *</w:t>
      </w:r>
    </w:p>
    <w:p w:rsidR="00CA3B84" w:rsidRPr="00130658" w:rsidRDefault="00CA3B84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-o</w:t>
      </w:r>
      <w:r w:rsidRPr="00130658">
        <w:rPr>
          <w:rFonts w:ascii="Bookman Old Style" w:hAnsi="Bookman Old Style"/>
          <w:lang w:eastAsia="pl-PL"/>
        </w:rPr>
        <w:t>soby potrzebujące wsparcia w codziennym funkcjonowaniu</w:t>
      </w:r>
      <w:r>
        <w:rPr>
          <w:rFonts w:ascii="Bookman Old Style" w:hAnsi="Bookman Old Style"/>
          <w:lang w:eastAsia="pl-PL"/>
        </w:rPr>
        <w:t xml:space="preserve"> *</w:t>
      </w:r>
    </w:p>
    <w:p w:rsidR="00CA3B84" w:rsidRPr="00130658" w:rsidRDefault="00CA3B84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bezdomne lub dotknięte wykluczeniem z dostępu do mieszkań w rozumieniu Wytycznych w zakresie monitorowania postępu rzeczowego realizacji programów operacyjnych na lata 2014-2020</w:t>
      </w:r>
      <w:r>
        <w:rPr>
          <w:rFonts w:ascii="Bookman Old Style" w:hAnsi="Bookman Old Style"/>
          <w:lang w:eastAsia="pl-PL"/>
        </w:rPr>
        <w:t xml:space="preserve"> *</w:t>
      </w:r>
    </w:p>
    <w:p w:rsidR="00CA3B84" w:rsidRPr="00130658" w:rsidRDefault="00CA3B84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korzystające z PO PŻ</w:t>
      </w:r>
      <w:r>
        <w:rPr>
          <w:rFonts w:ascii="Bookman Old Style" w:hAnsi="Bookman Old Style"/>
          <w:lang w:eastAsia="pl-PL"/>
        </w:rPr>
        <w:t xml:space="preserve"> *</w:t>
      </w:r>
    </w:p>
    <w:p w:rsidR="00CA3B84" w:rsidRDefault="00CA3B84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-o</w:t>
      </w:r>
      <w:r w:rsidRPr="00130658">
        <w:rPr>
          <w:rFonts w:ascii="Bookman Old Style" w:hAnsi="Bookman Old Style"/>
          <w:lang w:eastAsia="pl-PL"/>
        </w:rPr>
        <w:t>soby odbywające kary pozbawienia wolności objęte dozorem elektronicznym</w:t>
      </w:r>
      <w:r>
        <w:rPr>
          <w:rFonts w:ascii="Bookman Old Style" w:hAnsi="Bookman Old Style"/>
          <w:lang w:eastAsia="pl-PL"/>
        </w:rPr>
        <w:t>*</w:t>
      </w:r>
    </w:p>
    <w:p w:rsidR="00CA3B84" w:rsidRDefault="00CA3B84" w:rsidP="00570C80">
      <w:pPr>
        <w:pStyle w:val="ListParagraph"/>
        <w:jc w:val="left"/>
        <w:rPr>
          <w:rFonts w:ascii="Bookman Old Style" w:hAnsi="Bookman Old Style"/>
          <w:lang w:eastAsia="pl-PL"/>
        </w:rPr>
      </w:pPr>
    </w:p>
    <w:p w:rsidR="00CA3B84" w:rsidRPr="00570C80" w:rsidRDefault="00CA3B84" w:rsidP="00B910E2">
      <w:pPr>
        <w:pStyle w:val="ListParagraph"/>
        <w:ind w:left="0"/>
        <w:jc w:val="left"/>
        <w:rPr>
          <w:rFonts w:ascii="Bookman Old Style" w:hAnsi="Bookman Old Style"/>
          <w:lang w:eastAsia="pl-PL"/>
        </w:rPr>
      </w:pPr>
      <w:bookmarkStart w:id="0" w:name="_GoBack"/>
      <w:bookmarkEnd w:id="0"/>
    </w:p>
    <w:p w:rsidR="00CA3B84" w:rsidRPr="00570C80" w:rsidRDefault="00CA3B84" w:rsidP="00570C80">
      <w:pPr>
        <w:pStyle w:val="ListParagraph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*właściwe podkreślić</w:t>
      </w:r>
    </w:p>
    <w:p w:rsidR="00CA3B84" w:rsidRPr="00570C80" w:rsidRDefault="00CA3B84" w:rsidP="00570C80">
      <w:pPr>
        <w:pStyle w:val="ListParagraph"/>
        <w:rPr>
          <w:rFonts w:ascii="Bookman Old Style" w:hAnsi="Bookman Old Style"/>
          <w:lang w:eastAsia="pl-PL"/>
        </w:rPr>
      </w:pPr>
    </w:p>
    <w:p w:rsidR="00CA3B84" w:rsidRDefault="00CA3B84" w:rsidP="00325D7A">
      <w:pPr>
        <w:pStyle w:val="ListParagraph"/>
        <w:ind w:left="0"/>
        <w:rPr>
          <w:rFonts w:ascii="Bookman Old Style" w:hAnsi="Bookman Old Style"/>
          <w:lang w:eastAsia="pl-PL"/>
        </w:rPr>
      </w:pPr>
      <w:r w:rsidRPr="00666F5F">
        <w:rPr>
          <w:rFonts w:cs="Calibri"/>
          <w:i/>
          <w:iCs/>
          <w:sz w:val="24"/>
          <w:szCs w:val="24"/>
          <w:lang w:eastAsia="pl-PL"/>
        </w:rPr>
        <w:t xml:space="preserve">     …………………………………………………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                       </w:t>
      </w:r>
      <w:r>
        <w:rPr>
          <w:rFonts w:cs="Calibri"/>
          <w:i/>
          <w:iCs/>
          <w:sz w:val="24"/>
          <w:szCs w:val="24"/>
          <w:lang w:eastAsia="pl-PL"/>
        </w:rPr>
        <w:tab/>
      </w:r>
      <w:r w:rsidRPr="00666F5F">
        <w:rPr>
          <w:rFonts w:cs="Calibri"/>
          <w:i/>
          <w:iCs/>
          <w:sz w:val="24"/>
          <w:szCs w:val="24"/>
          <w:lang w:eastAsia="pl-PL"/>
        </w:rPr>
        <w:t xml:space="preserve">     ………………………………………………………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          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>data                                                                     podpis uczestnika projektu</w:t>
      </w:r>
    </w:p>
    <w:p w:rsidR="00CA3B84" w:rsidRDefault="00CA3B84" w:rsidP="00325D7A">
      <w:pPr>
        <w:pStyle w:val="ListParagraph"/>
        <w:ind w:left="0"/>
        <w:rPr>
          <w:rFonts w:ascii="Bookman Old Style" w:hAnsi="Bookman Old Style"/>
          <w:lang w:eastAsia="pl-PL"/>
        </w:rPr>
      </w:pPr>
    </w:p>
    <w:p w:rsidR="00CA3B84" w:rsidRDefault="00CA3B84" w:rsidP="00325D7A">
      <w:pPr>
        <w:pStyle w:val="ListParagraph"/>
        <w:ind w:left="0"/>
        <w:rPr>
          <w:rFonts w:ascii="Bookman Old Style" w:hAnsi="Bookman Old Style"/>
          <w:lang w:eastAsia="pl-PL"/>
        </w:rPr>
      </w:pPr>
    </w:p>
    <w:p w:rsidR="00CA3B84" w:rsidRPr="001C63DE" w:rsidRDefault="00CA3B84" w:rsidP="00325D7A">
      <w:pPr>
        <w:pStyle w:val="ListParagraph"/>
        <w:ind w:left="0"/>
        <w:rPr>
          <w:rFonts w:ascii="Bookman Old Style" w:hAnsi="Bookman Old Style"/>
          <w:lang w:eastAsia="pl-PL"/>
        </w:rPr>
      </w:pPr>
    </w:p>
    <w:sectPr w:rsidR="00CA3B84" w:rsidRPr="001C63DE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B84" w:rsidRDefault="00CA3B84" w:rsidP="00620784">
      <w:pPr>
        <w:spacing w:after="0" w:line="240" w:lineRule="auto"/>
      </w:pPr>
      <w:r>
        <w:separator/>
      </w:r>
    </w:p>
  </w:endnote>
  <w:endnote w:type="continuationSeparator" w:id="0">
    <w:p w:rsidR="00CA3B84" w:rsidRDefault="00CA3B84" w:rsidP="00620784">
      <w:pPr>
        <w:spacing w:after="0" w:line="240" w:lineRule="auto"/>
      </w:pPr>
      <w:r>
        <w:continuationSeparator/>
      </w:r>
    </w:p>
  </w:endnote>
  <w:endnote w:type="continuationNotice" w:id="1">
    <w:p w:rsidR="00CA3B84" w:rsidRDefault="00CA3B84">
      <w:pPr>
        <w:spacing w:before="0"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84" w:rsidRPr="00EE3A85" w:rsidRDefault="00CA3B84">
    <w:pPr>
      <w:pStyle w:val="Footer"/>
      <w:jc w:val="right"/>
    </w:pPr>
  </w:p>
  <w:p w:rsidR="00CA3B84" w:rsidRDefault="00CA3B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B84" w:rsidRDefault="00CA3B84" w:rsidP="00620784">
      <w:pPr>
        <w:spacing w:after="0" w:line="240" w:lineRule="auto"/>
      </w:pPr>
      <w:r>
        <w:separator/>
      </w:r>
    </w:p>
  </w:footnote>
  <w:footnote w:type="continuationSeparator" w:id="0">
    <w:p w:rsidR="00CA3B84" w:rsidRDefault="00CA3B84" w:rsidP="00620784">
      <w:pPr>
        <w:spacing w:after="0" w:line="240" w:lineRule="auto"/>
      </w:pPr>
      <w:r>
        <w:continuationSeparator/>
      </w:r>
    </w:p>
  </w:footnote>
  <w:footnote w:type="continuationNotice" w:id="1">
    <w:p w:rsidR="00CA3B84" w:rsidRDefault="00CA3B84">
      <w:pPr>
        <w:spacing w:before="0"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84" w:rsidRPr="00936F42" w:rsidRDefault="00CA3B84" w:rsidP="009A30B5">
    <w:pPr>
      <w:pStyle w:val="Header"/>
    </w:pPr>
    <w:r>
      <w:t xml:space="preserve">                                                                                          </w: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6" type="#_x0000_t75" style="width:60pt;height:43.5pt;visibility:visible">
          <v:imagedata r:id="rId1" o:title=""/>
        </v:shape>
      </w:pict>
    </w:r>
    <w:r>
      <w:t xml:space="preserve">                     </w:t>
    </w:r>
    <w:r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5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6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5"/>
  </w:num>
  <w:num w:numId="14">
    <w:abstractNumId w:val="17"/>
  </w:num>
  <w:num w:numId="15">
    <w:abstractNumId w:val="1"/>
  </w:num>
  <w:num w:numId="16">
    <w:abstractNumId w:val="0"/>
  </w:num>
  <w:num w:numId="17">
    <w:abstractNumId w:val="8"/>
  </w:num>
  <w:num w:numId="18">
    <w:abstractNumId w:val="15"/>
  </w:num>
  <w:num w:numId="19">
    <w:abstractNumId w:val="11"/>
  </w:num>
  <w:num w:numId="20">
    <w:abstractNumId w:val="13"/>
  </w:num>
  <w:num w:numId="21">
    <w:abstractNumId w:val="4"/>
  </w:num>
  <w:num w:numId="2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784"/>
    <w:rsid w:val="00000361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635E"/>
    <w:rsid w:val="00080474"/>
    <w:rsid w:val="00080C96"/>
    <w:rsid w:val="000815EA"/>
    <w:rsid w:val="00081BD3"/>
    <w:rsid w:val="000829DF"/>
    <w:rsid w:val="0008332E"/>
    <w:rsid w:val="000835D3"/>
    <w:rsid w:val="00083B76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A0587"/>
    <w:rsid w:val="000A05BB"/>
    <w:rsid w:val="000A11E0"/>
    <w:rsid w:val="000A1781"/>
    <w:rsid w:val="000A20A9"/>
    <w:rsid w:val="000A43AA"/>
    <w:rsid w:val="000A502C"/>
    <w:rsid w:val="000A5093"/>
    <w:rsid w:val="000A5464"/>
    <w:rsid w:val="000A5DA2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4314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1188"/>
    <w:rsid w:val="001016AD"/>
    <w:rsid w:val="001017C7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0658"/>
    <w:rsid w:val="001311CB"/>
    <w:rsid w:val="001319CC"/>
    <w:rsid w:val="001351A9"/>
    <w:rsid w:val="0013570F"/>
    <w:rsid w:val="00135F42"/>
    <w:rsid w:val="00137978"/>
    <w:rsid w:val="00137B71"/>
    <w:rsid w:val="00140C52"/>
    <w:rsid w:val="00141EE4"/>
    <w:rsid w:val="00143069"/>
    <w:rsid w:val="0014353F"/>
    <w:rsid w:val="001448FB"/>
    <w:rsid w:val="0014584F"/>
    <w:rsid w:val="001474F2"/>
    <w:rsid w:val="00147FE7"/>
    <w:rsid w:val="00151E80"/>
    <w:rsid w:val="0015244D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4746"/>
    <w:rsid w:val="001B6E34"/>
    <w:rsid w:val="001B713C"/>
    <w:rsid w:val="001B7BA0"/>
    <w:rsid w:val="001C3513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1F7F03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2142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41239"/>
    <w:rsid w:val="0024448B"/>
    <w:rsid w:val="00246145"/>
    <w:rsid w:val="00246166"/>
    <w:rsid w:val="002475C2"/>
    <w:rsid w:val="002477C2"/>
    <w:rsid w:val="002479E6"/>
    <w:rsid w:val="00250957"/>
    <w:rsid w:val="00253CB3"/>
    <w:rsid w:val="0025605F"/>
    <w:rsid w:val="00256623"/>
    <w:rsid w:val="00261BC5"/>
    <w:rsid w:val="00261F24"/>
    <w:rsid w:val="00262C6E"/>
    <w:rsid w:val="00262DBF"/>
    <w:rsid w:val="00263C2B"/>
    <w:rsid w:val="00263F5E"/>
    <w:rsid w:val="002642B2"/>
    <w:rsid w:val="002651A3"/>
    <w:rsid w:val="00271729"/>
    <w:rsid w:val="00273DAF"/>
    <w:rsid w:val="00274565"/>
    <w:rsid w:val="00275D99"/>
    <w:rsid w:val="00276C8F"/>
    <w:rsid w:val="00277416"/>
    <w:rsid w:val="002774F6"/>
    <w:rsid w:val="00280C8D"/>
    <w:rsid w:val="00281BE2"/>
    <w:rsid w:val="00284F43"/>
    <w:rsid w:val="002855A7"/>
    <w:rsid w:val="002878BA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E9B"/>
    <w:rsid w:val="002A2F97"/>
    <w:rsid w:val="002A446B"/>
    <w:rsid w:val="002A5BD2"/>
    <w:rsid w:val="002A5C1A"/>
    <w:rsid w:val="002A64B0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6349"/>
    <w:rsid w:val="002C6A96"/>
    <w:rsid w:val="002C75C3"/>
    <w:rsid w:val="002D12D2"/>
    <w:rsid w:val="002D2D9D"/>
    <w:rsid w:val="002D2E6D"/>
    <w:rsid w:val="002D387A"/>
    <w:rsid w:val="002D43B9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70EDF"/>
    <w:rsid w:val="003712B2"/>
    <w:rsid w:val="00373F4A"/>
    <w:rsid w:val="00374916"/>
    <w:rsid w:val="003770C5"/>
    <w:rsid w:val="00377D08"/>
    <w:rsid w:val="003800A1"/>
    <w:rsid w:val="00380679"/>
    <w:rsid w:val="00381D93"/>
    <w:rsid w:val="00383A35"/>
    <w:rsid w:val="00383CB9"/>
    <w:rsid w:val="00384A43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5BF2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0113"/>
    <w:rsid w:val="003C71DD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2BD0"/>
    <w:rsid w:val="003E2CFC"/>
    <w:rsid w:val="003E32E4"/>
    <w:rsid w:val="003E4F63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3F75C8"/>
    <w:rsid w:val="00406FAE"/>
    <w:rsid w:val="0041003D"/>
    <w:rsid w:val="00411150"/>
    <w:rsid w:val="0041223B"/>
    <w:rsid w:val="00415B50"/>
    <w:rsid w:val="00415D1B"/>
    <w:rsid w:val="00415E56"/>
    <w:rsid w:val="0042058C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3B2F"/>
    <w:rsid w:val="004464BF"/>
    <w:rsid w:val="004469EB"/>
    <w:rsid w:val="004471C2"/>
    <w:rsid w:val="004502B0"/>
    <w:rsid w:val="0045142C"/>
    <w:rsid w:val="00452D82"/>
    <w:rsid w:val="00453421"/>
    <w:rsid w:val="004542E1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4D1E"/>
    <w:rsid w:val="004A5412"/>
    <w:rsid w:val="004A781F"/>
    <w:rsid w:val="004B0EF0"/>
    <w:rsid w:val="004B2D69"/>
    <w:rsid w:val="004B3393"/>
    <w:rsid w:val="004B799F"/>
    <w:rsid w:val="004C04CB"/>
    <w:rsid w:val="004C1771"/>
    <w:rsid w:val="004C309C"/>
    <w:rsid w:val="004C405A"/>
    <w:rsid w:val="004C5814"/>
    <w:rsid w:val="004C62C9"/>
    <w:rsid w:val="004C6984"/>
    <w:rsid w:val="004C6C06"/>
    <w:rsid w:val="004C73B7"/>
    <w:rsid w:val="004D5F10"/>
    <w:rsid w:val="004E10DE"/>
    <w:rsid w:val="004E239D"/>
    <w:rsid w:val="004E490A"/>
    <w:rsid w:val="004E5438"/>
    <w:rsid w:val="004F1D21"/>
    <w:rsid w:val="004F2597"/>
    <w:rsid w:val="004F47E4"/>
    <w:rsid w:val="004F4847"/>
    <w:rsid w:val="004F6EE3"/>
    <w:rsid w:val="004F7538"/>
    <w:rsid w:val="00500519"/>
    <w:rsid w:val="00501608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20AF5"/>
    <w:rsid w:val="00520C06"/>
    <w:rsid w:val="00525037"/>
    <w:rsid w:val="00526738"/>
    <w:rsid w:val="00530F8F"/>
    <w:rsid w:val="00532C8E"/>
    <w:rsid w:val="00532DEC"/>
    <w:rsid w:val="00533570"/>
    <w:rsid w:val="0053372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A92"/>
    <w:rsid w:val="005443E2"/>
    <w:rsid w:val="005444ED"/>
    <w:rsid w:val="005454E0"/>
    <w:rsid w:val="00550B25"/>
    <w:rsid w:val="00550DC7"/>
    <w:rsid w:val="005525D2"/>
    <w:rsid w:val="005527F0"/>
    <w:rsid w:val="005542AD"/>
    <w:rsid w:val="00554968"/>
    <w:rsid w:val="00555904"/>
    <w:rsid w:val="00555B6F"/>
    <w:rsid w:val="00561468"/>
    <w:rsid w:val="00561B40"/>
    <w:rsid w:val="00562825"/>
    <w:rsid w:val="00563D4C"/>
    <w:rsid w:val="00565AE6"/>
    <w:rsid w:val="0056634F"/>
    <w:rsid w:val="00570C80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4AC"/>
    <w:rsid w:val="005B3A06"/>
    <w:rsid w:val="005B6D45"/>
    <w:rsid w:val="005C00DE"/>
    <w:rsid w:val="005C089C"/>
    <w:rsid w:val="005C14B0"/>
    <w:rsid w:val="005C2BE2"/>
    <w:rsid w:val="005C478B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08A9"/>
    <w:rsid w:val="005E4012"/>
    <w:rsid w:val="005E4097"/>
    <w:rsid w:val="005E4BBC"/>
    <w:rsid w:val="005E5640"/>
    <w:rsid w:val="005E6A45"/>
    <w:rsid w:val="005F09D4"/>
    <w:rsid w:val="005F1B33"/>
    <w:rsid w:val="005F1D1D"/>
    <w:rsid w:val="005F2CAF"/>
    <w:rsid w:val="005F309B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8F8"/>
    <w:rsid w:val="006123D7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471F"/>
    <w:rsid w:val="00636ABA"/>
    <w:rsid w:val="00640331"/>
    <w:rsid w:val="00643C3A"/>
    <w:rsid w:val="00644738"/>
    <w:rsid w:val="00646370"/>
    <w:rsid w:val="006465F9"/>
    <w:rsid w:val="00647549"/>
    <w:rsid w:val="00650B06"/>
    <w:rsid w:val="00650B9C"/>
    <w:rsid w:val="00652B35"/>
    <w:rsid w:val="00653ECE"/>
    <w:rsid w:val="00654584"/>
    <w:rsid w:val="00654C6E"/>
    <w:rsid w:val="006550FB"/>
    <w:rsid w:val="00657482"/>
    <w:rsid w:val="00663B70"/>
    <w:rsid w:val="00664747"/>
    <w:rsid w:val="00666F5F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4A08"/>
    <w:rsid w:val="006A525D"/>
    <w:rsid w:val="006A5C9A"/>
    <w:rsid w:val="006A5E00"/>
    <w:rsid w:val="006A7619"/>
    <w:rsid w:val="006B08DC"/>
    <w:rsid w:val="006B0D71"/>
    <w:rsid w:val="006B10A5"/>
    <w:rsid w:val="006B1D6E"/>
    <w:rsid w:val="006B1FA1"/>
    <w:rsid w:val="006B21A6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55AE"/>
    <w:rsid w:val="0070579E"/>
    <w:rsid w:val="00705DE1"/>
    <w:rsid w:val="007072B9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22F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1F36"/>
    <w:rsid w:val="00732A40"/>
    <w:rsid w:val="007342B5"/>
    <w:rsid w:val="00737128"/>
    <w:rsid w:val="00737BC2"/>
    <w:rsid w:val="00737CAC"/>
    <w:rsid w:val="00740CB0"/>
    <w:rsid w:val="00741BD7"/>
    <w:rsid w:val="00742B58"/>
    <w:rsid w:val="00744F37"/>
    <w:rsid w:val="00745837"/>
    <w:rsid w:val="00751415"/>
    <w:rsid w:val="00751C7C"/>
    <w:rsid w:val="00752311"/>
    <w:rsid w:val="0075250D"/>
    <w:rsid w:val="007538AE"/>
    <w:rsid w:val="00753F2C"/>
    <w:rsid w:val="00754F16"/>
    <w:rsid w:val="00760E12"/>
    <w:rsid w:val="007632B0"/>
    <w:rsid w:val="00763CD8"/>
    <w:rsid w:val="00765460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4A72"/>
    <w:rsid w:val="00795247"/>
    <w:rsid w:val="00795AAE"/>
    <w:rsid w:val="00795BD8"/>
    <w:rsid w:val="007A0867"/>
    <w:rsid w:val="007A25DD"/>
    <w:rsid w:val="007A2DDB"/>
    <w:rsid w:val="007A6CDF"/>
    <w:rsid w:val="007A6DCA"/>
    <w:rsid w:val="007B2ABD"/>
    <w:rsid w:val="007B3856"/>
    <w:rsid w:val="007B3A4B"/>
    <w:rsid w:val="007C2B19"/>
    <w:rsid w:val="007C2C71"/>
    <w:rsid w:val="007C4CCF"/>
    <w:rsid w:val="007C5B2A"/>
    <w:rsid w:val="007C6BD3"/>
    <w:rsid w:val="007D12F8"/>
    <w:rsid w:val="007D1639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59BF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3ED"/>
    <w:rsid w:val="008356D0"/>
    <w:rsid w:val="00837381"/>
    <w:rsid w:val="008425D4"/>
    <w:rsid w:val="008439A7"/>
    <w:rsid w:val="00845B29"/>
    <w:rsid w:val="0084632C"/>
    <w:rsid w:val="00846D32"/>
    <w:rsid w:val="00852DB9"/>
    <w:rsid w:val="008537D7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77C2B"/>
    <w:rsid w:val="00882427"/>
    <w:rsid w:val="0088365F"/>
    <w:rsid w:val="00883ACE"/>
    <w:rsid w:val="008847B5"/>
    <w:rsid w:val="00886A28"/>
    <w:rsid w:val="00887887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B76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9A9"/>
    <w:rsid w:val="008C7B2F"/>
    <w:rsid w:val="008D01B4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16B0"/>
    <w:rsid w:val="008E208B"/>
    <w:rsid w:val="008E23F1"/>
    <w:rsid w:val="008E2AC2"/>
    <w:rsid w:val="008E454E"/>
    <w:rsid w:val="008E49FA"/>
    <w:rsid w:val="008E4D79"/>
    <w:rsid w:val="008E603F"/>
    <w:rsid w:val="008E607A"/>
    <w:rsid w:val="008E773C"/>
    <w:rsid w:val="008F4554"/>
    <w:rsid w:val="008F5285"/>
    <w:rsid w:val="008F740B"/>
    <w:rsid w:val="008F748D"/>
    <w:rsid w:val="008F7AA8"/>
    <w:rsid w:val="00901CE1"/>
    <w:rsid w:val="0090561F"/>
    <w:rsid w:val="00906A2A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5F89"/>
    <w:rsid w:val="00947246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4239"/>
    <w:rsid w:val="00975D8A"/>
    <w:rsid w:val="00976FDD"/>
    <w:rsid w:val="00981BAC"/>
    <w:rsid w:val="009824EA"/>
    <w:rsid w:val="009841AD"/>
    <w:rsid w:val="0098482F"/>
    <w:rsid w:val="009850C3"/>
    <w:rsid w:val="00985F97"/>
    <w:rsid w:val="009900A4"/>
    <w:rsid w:val="00991671"/>
    <w:rsid w:val="00991D71"/>
    <w:rsid w:val="00991E5B"/>
    <w:rsid w:val="00992DEB"/>
    <w:rsid w:val="00993815"/>
    <w:rsid w:val="00994093"/>
    <w:rsid w:val="00996351"/>
    <w:rsid w:val="00996706"/>
    <w:rsid w:val="00997006"/>
    <w:rsid w:val="0099719E"/>
    <w:rsid w:val="009A09B1"/>
    <w:rsid w:val="009A1FBA"/>
    <w:rsid w:val="009A30B5"/>
    <w:rsid w:val="009A57F8"/>
    <w:rsid w:val="009A7572"/>
    <w:rsid w:val="009A7680"/>
    <w:rsid w:val="009B0387"/>
    <w:rsid w:val="009B1E52"/>
    <w:rsid w:val="009B1E6F"/>
    <w:rsid w:val="009B3159"/>
    <w:rsid w:val="009B45E8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E0492"/>
    <w:rsid w:val="009E0BB7"/>
    <w:rsid w:val="009E1DA1"/>
    <w:rsid w:val="009E236D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30DD"/>
    <w:rsid w:val="00A03103"/>
    <w:rsid w:val="00A03110"/>
    <w:rsid w:val="00A034CC"/>
    <w:rsid w:val="00A03C91"/>
    <w:rsid w:val="00A04B8C"/>
    <w:rsid w:val="00A04FDB"/>
    <w:rsid w:val="00A05AEA"/>
    <w:rsid w:val="00A0678B"/>
    <w:rsid w:val="00A070A6"/>
    <w:rsid w:val="00A10EE2"/>
    <w:rsid w:val="00A10FB6"/>
    <w:rsid w:val="00A114C3"/>
    <w:rsid w:val="00A15265"/>
    <w:rsid w:val="00A16CC1"/>
    <w:rsid w:val="00A205B2"/>
    <w:rsid w:val="00A20914"/>
    <w:rsid w:val="00A20C97"/>
    <w:rsid w:val="00A20F80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409A9"/>
    <w:rsid w:val="00A4215C"/>
    <w:rsid w:val="00A421CA"/>
    <w:rsid w:val="00A43350"/>
    <w:rsid w:val="00A44CAD"/>
    <w:rsid w:val="00A46A2E"/>
    <w:rsid w:val="00A504A9"/>
    <w:rsid w:val="00A51653"/>
    <w:rsid w:val="00A521C1"/>
    <w:rsid w:val="00A538ED"/>
    <w:rsid w:val="00A53C01"/>
    <w:rsid w:val="00A54813"/>
    <w:rsid w:val="00A54B68"/>
    <w:rsid w:val="00A54E0B"/>
    <w:rsid w:val="00A551F2"/>
    <w:rsid w:val="00A558BF"/>
    <w:rsid w:val="00A57537"/>
    <w:rsid w:val="00A57E4D"/>
    <w:rsid w:val="00A60FF8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1923"/>
    <w:rsid w:val="00A92ECA"/>
    <w:rsid w:val="00A96057"/>
    <w:rsid w:val="00AA00AB"/>
    <w:rsid w:val="00AA16BD"/>
    <w:rsid w:val="00AA19E2"/>
    <w:rsid w:val="00AA1E5B"/>
    <w:rsid w:val="00AA2AA1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4FF6"/>
    <w:rsid w:val="00AD547A"/>
    <w:rsid w:val="00AD5F77"/>
    <w:rsid w:val="00AD7BD2"/>
    <w:rsid w:val="00AE0FAC"/>
    <w:rsid w:val="00AE11FB"/>
    <w:rsid w:val="00AE53D7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7838"/>
    <w:rsid w:val="00B10D09"/>
    <w:rsid w:val="00B110EF"/>
    <w:rsid w:val="00B111F7"/>
    <w:rsid w:val="00B1262F"/>
    <w:rsid w:val="00B13362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924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1E6"/>
    <w:rsid w:val="00B44D2C"/>
    <w:rsid w:val="00B44E47"/>
    <w:rsid w:val="00B458BC"/>
    <w:rsid w:val="00B45F5B"/>
    <w:rsid w:val="00B47FEA"/>
    <w:rsid w:val="00B50B7E"/>
    <w:rsid w:val="00B526D4"/>
    <w:rsid w:val="00B5316B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2480"/>
    <w:rsid w:val="00B73B7D"/>
    <w:rsid w:val="00B756DA"/>
    <w:rsid w:val="00B7707A"/>
    <w:rsid w:val="00B804A1"/>
    <w:rsid w:val="00B80E7A"/>
    <w:rsid w:val="00B81B91"/>
    <w:rsid w:val="00B85856"/>
    <w:rsid w:val="00B85A9B"/>
    <w:rsid w:val="00B85CAD"/>
    <w:rsid w:val="00B85D11"/>
    <w:rsid w:val="00B876D0"/>
    <w:rsid w:val="00B910E2"/>
    <w:rsid w:val="00B911B8"/>
    <w:rsid w:val="00B914F0"/>
    <w:rsid w:val="00B9185C"/>
    <w:rsid w:val="00B933BA"/>
    <w:rsid w:val="00B94107"/>
    <w:rsid w:val="00B94FF8"/>
    <w:rsid w:val="00B955C9"/>
    <w:rsid w:val="00B95E99"/>
    <w:rsid w:val="00B96796"/>
    <w:rsid w:val="00B97E59"/>
    <w:rsid w:val="00BA1DC3"/>
    <w:rsid w:val="00BA2EC9"/>
    <w:rsid w:val="00BA4CC4"/>
    <w:rsid w:val="00BA55E5"/>
    <w:rsid w:val="00BA6E1D"/>
    <w:rsid w:val="00BB0ABB"/>
    <w:rsid w:val="00BB129D"/>
    <w:rsid w:val="00BB17D1"/>
    <w:rsid w:val="00BB1CAC"/>
    <w:rsid w:val="00BB226C"/>
    <w:rsid w:val="00BB6FA0"/>
    <w:rsid w:val="00BC1380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434"/>
    <w:rsid w:val="00BD0D4E"/>
    <w:rsid w:val="00BD19DB"/>
    <w:rsid w:val="00BD48D1"/>
    <w:rsid w:val="00BD5C0B"/>
    <w:rsid w:val="00BD66B3"/>
    <w:rsid w:val="00BE13B8"/>
    <w:rsid w:val="00BE1BE4"/>
    <w:rsid w:val="00BE3842"/>
    <w:rsid w:val="00BE5EC4"/>
    <w:rsid w:val="00BE6095"/>
    <w:rsid w:val="00BE6733"/>
    <w:rsid w:val="00BE76AB"/>
    <w:rsid w:val="00BF1DA9"/>
    <w:rsid w:val="00BF425F"/>
    <w:rsid w:val="00C014C2"/>
    <w:rsid w:val="00C01A3C"/>
    <w:rsid w:val="00C0589A"/>
    <w:rsid w:val="00C06912"/>
    <w:rsid w:val="00C10166"/>
    <w:rsid w:val="00C154E7"/>
    <w:rsid w:val="00C16CCF"/>
    <w:rsid w:val="00C17B26"/>
    <w:rsid w:val="00C206AF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27B"/>
    <w:rsid w:val="00C36EC6"/>
    <w:rsid w:val="00C40AE3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7882"/>
    <w:rsid w:val="00C80B36"/>
    <w:rsid w:val="00C831CF"/>
    <w:rsid w:val="00C83206"/>
    <w:rsid w:val="00C83ECD"/>
    <w:rsid w:val="00C845D9"/>
    <w:rsid w:val="00C871C6"/>
    <w:rsid w:val="00C91D71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3B84"/>
    <w:rsid w:val="00CA51A2"/>
    <w:rsid w:val="00CA51BC"/>
    <w:rsid w:val="00CA6E90"/>
    <w:rsid w:val="00CB00BA"/>
    <w:rsid w:val="00CB046B"/>
    <w:rsid w:val="00CB11C6"/>
    <w:rsid w:val="00CB3E3B"/>
    <w:rsid w:val="00CB4168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FE8"/>
    <w:rsid w:val="00D2141B"/>
    <w:rsid w:val="00D22BE7"/>
    <w:rsid w:val="00D26297"/>
    <w:rsid w:val="00D27B91"/>
    <w:rsid w:val="00D3309E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3BDA"/>
    <w:rsid w:val="00D5410D"/>
    <w:rsid w:val="00D578CA"/>
    <w:rsid w:val="00D57A14"/>
    <w:rsid w:val="00D616A1"/>
    <w:rsid w:val="00D663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4484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7B6"/>
    <w:rsid w:val="00DC487C"/>
    <w:rsid w:val="00DC63EC"/>
    <w:rsid w:val="00DC7113"/>
    <w:rsid w:val="00DD0C39"/>
    <w:rsid w:val="00DD2ABA"/>
    <w:rsid w:val="00DD49BF"/>
    <w:rsid w:val="00DD5C5C"/>
    <w:rsid w:val="00DE6372"/>
    <w:rsid w:val="00DE7E1B"/>
    <w:rsid w:val="00DF013A"/>
    <w:rsid w:val="00DF0877"/>
    <w:rsid w:val="00DF1870"/>
    <w:rsid w:val="00DF2604"/>
    <w:rsid w:val="00DF3CC6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4FA9"/>
    <w:rsid w:val="00E16388"/>
    <w:rsid w:val="00E163AE"/>
    <w:rsid w:val="00E2292F"/>
    <w:rsid w:val="00E22C88"/>
    <w:rsid w:val="00E23BC3"/>
    <w:rsid w:val="00E24CC6"/>
    <w:rsid w:val="00E266C5"/>
    <w:rsid w:val="00E267E9"/>
    <w:rsid w:val="00E275E5"/>
    <w:rsid w:val="00E2770D"/>
    <w:rsid w:val="00E278FD"/>
    <w:rsid w:val="00E27B70"/>
    <w:rsid w:val="00E302BF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251"/>
    <w:rsid w:val="00E429F5"/>
    <w:rsid w:val="00E447DB"/>
    <w:rsid w:val="00E45A6D"/>
    <w:rsid w:val="00E51734"/>
    <w:rsid w:val="00E55944"/>
    <w:rsid w:val="00E5643B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B80"/>
    <w:rsid w:val="00EC5D40"/>
    <w:rsid w:val="00EC78D8"/>
    <w:rsid w:val="00ED1409"/>
    <w:rsid w:val="00ED168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53FB"/>
    <w:rsid w:val="00F109E8"/>
    <w:rsid w:val="00F10D4F"/>
    <w:rsid w:val="00F11B7E"/>
    <w:rsid w:val="00F126A3"/>
    <w:rsid w:val="00F1523C"/>
    <w:rsid w:val="00F16C07"/>
    <w:rsid w:val="00F178AD"/>
    <w:rsid w:val="00F220B9"/>
    <w:rsid w:val="00F227B3"/>
    <w:rsid w:val="00F23CA4"/>
    <w:rsid w:val="00F245BC"/>
    <w:rsid w:val="00F25D00"/>
    <w:rsid w:val="00F26015"/>
    <w:rsid w:val="00F274F6"/>
    <w:rsid w:val="00F30BD2"/>
    <w:rsid w:val="00F32743"/>
    <w:rsid w:val="00F3326D"/>
    <w:rsid w:val="00F34F20"/>
    <w:rsid w:val="00F37AE1"/>
    <w:rsid w:val="00F42C62"/>
    <w:rsid w:val="00F464F2"/>
    <w:rsid w:val="00F46C9A"/>
    <w:rsid w:val="00F4754D"/>
    <w:rsid w:val="00F50103"/>
    <w:rsid w:val="00F50562"/>
    <w:rsid w:val="00F5220C"/>
    <w:rsid w:val="00F526FF"/>
    <w:rsid w:val="00F53B5B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37D"/>
    <w:rsid w:val="00F656ED"/>
    <w:rsid w:val="00F668E5"/>
    <w:rsid w:val="00F7095B"/>
    <w:rsid w:val="00F70C2D"/>
    <w:rsid w:val="00F73A7E"/>
    <w:rsid w:val="00F757A0"/>
    <w:rsid w:val="00F80D60"/>
    <w:rsid w:val="00F81535"/>
    <w:rsid w:val="00F834AC"/>
    <w:rsid w:val="00F91537"/>
    <w:rsid w:val="00F97760"/>
    <w:rsid w:val="00FA1FA0"/>
    <w:rsid w:val="00FA21F9"/>
    <w:rsid w:val="00FA2F2D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EB"/>
    <w:rsid w:val="00FB7403"/>
    <w:rsid w:val="00FB7845"/>
    <w:rsid w:val="00FB7C86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47A6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7400"/>
    <w:rsid w:val="00FF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Heading5">
    <w:name w:val="heading 5"/>
    <w:basedOn w:val="Normal"/>
    <w:next w:val="NoSpacing"/>
    <w:link w:val="Heading5Char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Footer">
    <w:name w:val="footer"/>
    <w:basedOn w:val="Normal"/>
    <w:link w:val="FooterChar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0784"/>
    <w:rPr>
      <w:rFonts w:cs="Times New Roman"/>
    </w:rPr>
  </w:style>
  <w:style w:type="paragraph" w:styleId="FootnoteText">
    <w:name w:val="footnote text"/>
    <w:basedOn w:val="Normal"/>
    <w:link w:val="FootnoteTextChar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efaultParagraphFont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ListParagraph">
    <w:name w:val="List Paragraph"/>
    <w:aliases w:val="Akapit z listą BS,Numerowanie"/>
    <w:basedOn w:val="Normal"/>
    <w:link w:val="ListParagraphChar"/>
    <w:uiPriority w:val="99"/>
    <w:qFormat/>
    <w:rsid w:val="006207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207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20784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"/>
    <w:link w:val="ListParagraphChar2"/>
    <w:uiPriority w:val="99"/>
    <w:rsid w:val="00620784"/>
    <w:pPr>
      <w:spacing w:after="200" w:line="276" w:lineRule="auto"/>
      <w:ind w:left="720"/>
      <w:contextualSpacing/>
    </w:pPr>
    <w:rPr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2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2779"/>
    <w:rPr>
      <w:b/>
      <w:bCs/>
    </w:rPr>
  </w:style>
  <w:style w:type="paragraph" w:styleId="Header">
    <w:name w:val="header"/>
    <w:basedOn w:val="Normal"/>
    <w:link w:val="HeaderChar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TOCHeading">
    <w:name w:val="TOC Heading"/>
    <w:basedOn w:val="Heading1"/>
    <w:next w:val="Normal"/>
    <w:uiPriority w:val="99"/>
    <w:qFormat/>
    <w:rsid w:val="006B67AD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TOC2">
    <w:name w:val="toc 2"/>
    <w:basedOn w:val="Normal"/>
    <w:next w:val="Normal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TOC3">
    <w:name w:val="toc 3"/>
    <w:basedOn w:val="Normal"/>
    <w:next w:val="Normal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TOC4">
    <w:name w:val="toc 4"/>
    <w:basedOn w:val="Normal"/>
    <w:next w:val="Normal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81D8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81D80"/>
    <w:rPr>
      <w:rFonts w:cs="Times New Roman"/>
      <w:i/>
    </w:rPr>
  </w:style>
  <w:style w:type="paragraph" w:styleId="TOC5">
    <w:name w:val="toc 5"/>
    <w:basedOn w:val="Normal"/>
    <w:next w:val="Normal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TOC6">
    <w:name w:val="toc 6"/>
    <w:basedOn w:val="Normal"/>
    <w:next w:val="Normal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TOC7">
    <w:name w:val="toc 7"/>
    <w:basedOn w:val="Normal"/>
    <w:next w:val="Normal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TOC8">
    <w:name w:val="toc 8"/>
    <w:basedOn w:val="Normal"/>
    <w:next w:val="Normal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TOC9">
    <w:name w:val="toc 9"/>
    <w:basedOn w:val="Normal"/>
    <w:next w:val="Normal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efaultParagraphFont"/>
    <w:uiPriority w:val="99"/>
    <w:rsid w:val="00654C6E"/>
    <w:rPr>
      <w:rFonts w:cs="Times New Roman"/>
    </w:rPr>
  </w:style>
  <w:style w:type="character" w:customStyle="1" w:styleId="ListParagraphChar">
    <w:name w:val="List Paragraph Char"/>
    <w:aliases w:val="Akapit z listą BS Char,Numerowanie Char"/>
    <w:link w:val="ListParagraph"/>
    <w:uiPriority w:val="99"/>
    <w:locked/>
    <w:rsid w:val="005C5641"/>
  </w:style>
  <w:style w:type="paragraph" w:styleId="NoSpacing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leGrid">
    <w:name w:val="Table Grid"/>
    <w:basedOn w:val="TableNormal"/>
    <w:uiPriority w:val="99"/>
    <w:rsid w:val="00667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933BA"/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D4EB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efaultParagraphFont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efaultParagraphFont"/>
    <w:uiPriority w:val="99"/>
    <w:semiHidden/>
    <w:rsid w:val="00384A4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6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9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482</Words>
  <Characters>2896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EWA</cp:lastModifiedBy>
  <cp:revision>6</cp:revision>
  <cp:lastPrinted>2019-05-29T11:59:00Z</cp:lastPrinted>
  <dcterms:created xsi:type="dcterms:W3CDTF">2020-02-18T18:10:00Z</dcterms:created>
  <dcterms:modified xsi:type="dcterms:W3CDTF">2020-02-19T11:47:00Z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