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C5" w:rsidRPr="00232F1C" w:rsidRDefault="000F78C5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08F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6.25pt;height:62.25pt;visibility:visible">
            <v:imagedata r:id="rId7" o:title=""/>
          </v:shape>
        </w:pict>
      </w:r>
    </w:p>
    <w:p w:rsidR="000F78C5" w:rsidRDefault="000F78C5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:rsidR="000F78C5" w:rsidRDefault="000F78C5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pn.</w:t>
      </w:r>
      <w:r w:rsidRPr="00DC19E0">
        <w:rPr>
          <w:rFonts w:ascii="Arial" w:hAnsi="Arial" w:cs="Arial"/>
          <w:noProof/>
          <w:sz w:val="20"/>
          <w:szCs w:val="20"/>
        </w:rPr>
        <w:t xml:space="preserve"> </w:t>
      </w:r>
      <w:r w:rsidRPr="00916BA4">
        <w:rPr>
          <w:rFonts w:ascii="Arial" w:hAnsi="Arial" w:cs="Arial"/>
          <w:noProof/>
          <w:sz w:val="20"/>
          <w:szCs w:val="20"/>
        </w:rPr>
        <w:t>„</w:t>
      </w:r>
      <w:r>
        <w:rPr>
          <w:rFonts w:ascii="Arial" w:hAnsi="Arial" w:cs="Arial"/>
          <w:b/>
          <w:noProof/>
          <w:sz w:val="20"/>
          <w:szCs w:val="20"/>
        </w:rPr>
        <w:t xml:space="preserve"> My też aktywizujemy się społecznie i zawodowo LGD-Dobrzyń Południe ”</w:t>
      </w:r>
      <w:r>
        <w:rPr>
          <w:rFonts w:ascii="Times New Roman" w:hAnsi="Times New Roman"/>
          <w:noProof/>
        </w:rPr>
        <w:t xml:space="preserve"> przyjmuję do wiadomości, iż: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2018 r. poz. 1431 tekst jednolity), mający siedzibę przy ul. Wspólnej 2/4, 00-926 Warszawa (w odniesieniu do zbioru Centralny system teleinformatyczny wspierający realizację programów operacyjnych);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0F78C5" w:rsidRDefault="000F78C5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odniesieniu do zbioru Regionalny Program Operacyjny Województwa Kujawsko-Pomorskiego na lata 2014-2020:</w:t>
      </w:r>
    </w:p>
    <w:p w:rsidR="000F78C5" w:rsidRDefault="000F78C5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</w:t>
      </w:r>
      <w:r>
        <w:rPr>
          <w:rFonts w:ascii="Times New Roman" w:hAnsi="Times New Roman"/>
          <w:noProof/>
        </w:rPr>
        <w:t>),</w:t>
      </w:r>
    </w:p>
    <w:p w:rsidR="000F78C5" w:rsidRDefault="000F78C5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>Dz. Urz. UE L 347 z dnia 20 grudnia 2013 r., s. 470–486 z późn. zm.</w:t>
      </w:r>
      <w:r>
        <w:rPr>
          <w:rFonts w:ascii="Times New Roman" w:hAnsi="Times New Roman"/>
          <w:noProof/>
        </w:rPr>
        <w:t>),</w:t>
      </w:r>
    </w:p>
    <w:p w:rsidR="000F78C5" w:rsidRDefault="000F78C5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2018 r. poz. 1431 tekst jednolity);</w:t>
      </w:r>
    </w:p>
    <w:p w:rsidR="000F78C5" w:rsidRDefault="000F78C5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:rsidR="000F78C5" w:rsidRDefault="000F78C5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zm.)</w:t>
      </w:r>
      <w:r>
        <w:rPr>
          <w:rFonts w:ascii="Times New Roman" w:hAnsi="Times New Roman"/>
          <w:noProof/>
        </w:rPr>
        <w:t>,</w:t>
      </w:r>
    </w:p>
    <w:p w:rsidR="000F78C5" w:rsidRDefault="000F78C5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późn. zm.)</w:t>
      </w:r>
      <w:r>
        <w:rPr>
          <w:rFonts w:ascii="Times New Roman" w:hAnsi="Times New Roman"/>
          <w:noProof/>
        </w:rPr>
        <w:t>,</w:t>
      </w:r>
    </w:p>
    <w:p w:rsidR="000F78C5" w:rsidRDefault="000F78C5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2018 r. poz. 1431 z późn. zm.),</w:t>
      </w:r>
    </w:p>
    <w:p w:rsidR="000F78C5" w:rsidRDefault="000F78C5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:rsidR="000F78C5" w:rsidRDefault="000F78C5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>z realizacją Regionalnego Programu Operacyjnego Województwa Kujawsko-Pomorskiego na lata 2014-2020 nr RPKP/04/2015” z dnia 14 sierpnia 2015 r, (z późn. zm.)</w:t>
      </w:r>
      <w:r>
        <w:rPr>
          <w:rFonts w:ascii="Times New Roman" w:hAnsi="Times New Roman"/>
          <w:noProof/>
        </w:rPr>
        <w:t>.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przetwarzane wyłącznie w celu realizacji projektu </w:t>
      </w:r>
      <w:r w:rsidRPr="00916BA4">
        <w:rPr>
          <w:rFonts w:ascii="Arial" w:hAnsi="Arial" w:cs="Arial"/>
          <w:noProof/>
          <w:sz w:val="20"/>
          <w:szCs w:val="20"/>
        </w:rPr>
        <w:t>„</w:t>
      </w:r>
      <w:r>
        <w:rPr>
          <w:rFonts w:ascii="Arial" w:hAnsi="Arial" w:cs="Arial"/>
          <w:b/>
          <w:noProof/>
          <w:sz w:val="20"/>
          <w:szCs w:val="20"/>
        </w:rPr>
        <w:t xml:space="preserve"> My też aktywizujemy się społecznie i zawodowo LGD-Dobrzyń Południe ”</w:t>
      </w:r>
      <w:bookmarkStart w:id="0" w:name="_GoBack"/>
      <w:bookmarkEnd w:id="0"/>
      <w:r>
        <w:rPr>
          <w:rFonts w:ascii="Times New Roman" w:hAnsi="Times New Roman"/>
          <w:noProof/>
        </w:rPr>
        <w:t>, 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0F78C5" w:rsidRDefault="000F78C5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:rsidR="000F78C5" w:rsidRDefault="000F78C5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:rsidR="000F78C5" w:rsidRDefault="000F78C5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:rsidR="000F78C5" w:rsidRDefault="000F78C5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8" w:history="1">
        <w:r>
          <w:rPr>
            <w:rStyle w:val="Hyperlink"/>
            <w:rFonts w:ascii="Times New Roman" w:hAnsi="Times New Roman"/>
            <w:noProof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:rsidR="000F78C5" w:rsidRDefault="000F78C5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:rsidR="000F78C5" w:rsidRDefault="000F78C5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Mam prawo wnieść skargę do organu nadzorczego, którym jest Prezes Urzędu Ochrony Danych Osobowych;</w:t>
      </w:r>
    </w:p>
    <w:p w:rsidR="000F78C5" w:rsidRDefault="000F78C5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:rsidR="000F78C5" w:rsidRDefault="000F78C5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:rsidR="000F78C5" w:rsidRDefault="000F78C5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/>
      </w:tblPr>
      <w:tblGrid>
        <w:gridCol w:w="4142"/>
        <w:gridCol w:w="5111"/>
      </w:tblGrid>
      <w:tr w:rsidR="000F78C5" w:rsidTr="00E07C49">
        <w:trPr>
          <w:trHeight w:val="60"/>
          <w:jc w:val="center"/>
        </w:trPr>
        <w:tc>
          <w:tcPr>
            <w:tcW w:w="4142" w:type="dxa"/>
          </w:tcPr>
          <w:p w:rsidR="000F78C5" w:rsidRDefault="000F78C5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</w:tcPr>
          <w:p w:rsidR="000F78C5" w:rsidRDefault="000F78C5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0F78C5" w:rsidTr="00E07C49">
        <w:trPr>
          <w:jc w:val="center"/>
        </w:trPr>
        <w:tc>
          <w:tcPr>
            <w:tcW w:w="4142" w:type="dxa"/>
          </w:tcPr>
          <w:p w:rsidR="000F78C5" w:rsidRDefault="000F78C5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</w:tcPr>
          <w:p w:rsidR="000F78C5" w:rsidRDefault="000F78C5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CZYTELNY PODPIS 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:rsidR="000F78C5" w:rsidRDefault="000F78C5" w:rsidP="00E07C49"/>
    <w:p w:rsidR="000F78C5" w:rsidRPr="00916BA4" w:rsidRDefault="000F78C5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0F78C5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C5" w:rsidRDefault="000F78C5" w:rsidP="00FF1490">
      <w:pPr>
        <w:spacing w:after="0" w:line="240" w:lineRule="auto"/>
      </w:pPr>
      <w:r>
        <w:separator/>
      </w:r>
    </w:p>
  </w:endnote>
  <w:endnote w:type="continuationSeparator" w:id="0">
    <w:p w:rsidR="000F78C5" w:rsidRDefault="000F78C5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C5" w:rsidRDefault="000F78C5" w:rsidP="00FF1490">
      <w:pPr>
        <w:spacing w:after="0" w:line="240" w:lineRule="auto"/>
      </w:pPr>
      <w:r>
        <w:separator/>
      </w:r>
    </w:p>
  </w:footnote>
  <w:footnote w:type="continuationSeparator" w:id="0">
    <w:p w:rsidR="000F78C5" w:rsidRDefault="000F78C5" w:rsidP="00FF1490">
      <w:pPr>
        <w:spacing w:after="0" w:line="240" w:lineRule="auto"/>
      </w:pPr>
      <w:r>
        <w:continuationSeparator/>
      </w:r>
    </w:p>
  </w:footnote>
  <w:footnote w:id="1">
    <w:p w:rsidR="000F78C5" w:rsidRDefault="000F78C5" w:rsidP="00E07C49">
      <w:pPr>
        <w:pStyle w:val="FootnoteText"/>
        <w:tabs>
          <w:tab w:val="left" w:pos="0"/>
          <w:tab w:val="left" w:pos="142"/>
        </w:tabs>
      </w:pPr>
      <w:r>
        <w:rPr>
          <w:rStyle w:val="FootnoteReference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AF0"/>
    <w:rsid w:val="00014263"/>
    <w:rsid w:val="000216DF"/>
    <w:rsid w:val="000C0627"/>
    <w:rsid w:val="000F78C5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B12E0"/>
    <w:rsid w:val="006222B2"/>
    <w:rsid w:val="006240A5"/>
    <w:rsid w:val="0067047B"/>
    <w:rsid w:val="006A2B2A"/>
    <w:rsid w:val="006F4BC4"/>
    <w:rsid w:val="00775FD4"/>
    <w:rsid w:val="00812AB1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6BA4"/>
    <w:rsid w:val="00917919"/>
    <w:rsid w:val="00925FBE"/>
    <w:rsid w:val="00977325"/>
    <w:rsid w:val="00A02360"/>
    <w:rsid w:val="00A42A5D"/>
    <w:rsid w:val="00A61753"/>
    <w:rsid w:val="00A84B09"/>
    <w:rsid w:val="00A84BEB"/>
    <w:rsid w:val="00A94AF0"/>
    <w:rsid w:val="00AA526C"/>
    <w:rsid w:val="00AE76E7"/>
    <w:rsid w:val="00B159F8"/>
    <w:rsid w:val="00B27F09"/>
    <w:rsid w:val="00B5215D"/>
    <w:rsid w:val="00BF7AC6"/>
    <w:rsid w:val="00C215C0"/>
    <w:rsid w:val="00C65261"/>
    <w:rsid w:val="00D32219"/>
    <w:rsid w:val="00D508F7"/>
    <w:rsid w:val="00D67542"/>
    <w:rsid w:val="00DA2B58"/>
    <w:rsid w:val="00DB14E8"/>
    <w:rsid w:val="00DC19E0"/>
    <w:rsid w:val="00E07C49"/>
    <w:rsid w:val="00E67197"/>
    <w:rsid w:val="00E86302"/>
    <w:rsid w:val="00EA4458"/>
    <w:rsid w:val="00F071DA"/>
    <w:rsid w:val="00F82B3F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1"/>
    <w:uiPriority w:val="99"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basedOn w:val="DefaultParagraphFont"/>
    <w:link w:val="FootnoteText"/>
    <w:uiPriority w:val="99"/>
    <w:locked/>
    <w:rsid w:val="00FF149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FF149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07C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1123</Words>
  <Characters>6741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EWA</cp:lastModifiedBy>
  <cp:revision>8</cp:revision>
  <cp:lastPrinted>2020-01-24T13:48:00Z</cp:lastPrinted>
  <dcterms:created xsi:type="dcterms:W3CDTF">2020-01-23T09:36:00Z</dcterms:created>
  <dcterms:modified xsi:type="dcterms:W3CDTF">2020-02-17T14:22:00Z</dcterms:modified>
</cp:coreProperties>
</file>