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EE" w:rsidRDefault="00C17FEE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C17FEE" w:rsidRDefault="00C17FEE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7936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C17FEE" w:rsidRPr="000C0159" w:rsidRDefault="00C17FEE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C17FEE" w:rsidRPr="00387F12" w:rsidRDefault="00C17FEE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,,My też aktywizujemy się  społecznie i zawodowo LGD -Dobrzyń Południe”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C17FEE" w:rsidRPr="000C0159" w:rsidRDefault="00C17FEE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C17FEE" w:rsidRPr="000C0159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C17FEE" w:rsidRPr="00387F12" w:rsidRDefault="00C17FEE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C17FEE" w:rsidRDefault="00C17FEE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                                                                                       ……………………………………………….</w:t>
      </w:r>
    </w:p>
    <w:p w:rsidR="00C17FEE" w:rsidRPr="00387F12" w:rsidRDefault="00C17FEE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/podpis Uczestnika Projektu/ </w:t>
      </w:r>
    </w:p>
    <w:p w:rsidR="00C17FEE" w:rsidRPr="00E8615A" w:rsidRDefault="00C17FEE" w:rsidP="00B20CE4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C17FEE" w:rsidRDefault="00C17FEE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C17FEE" w:rsidRPr="00B20CE4" w:rsidRDefault="00C17FEE" w:rsidP="00B20CE4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C17FEE" w:rsidRDefault="00C17FEE" w:rsidP="00711F16">
      <w:pPr>
        <w:rPr>
          <w:rFonts w:cs="Calibri"/>
        </w:rPr>
      </w:pPr>
    </w:p>
    <w:p w:rsidR="00C17FEE" w:rsidRDefault="00C17FEE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C17FEE" w:rsidRPr="007C43E2" w:rsidRDefault="00C17FEE" w:rsidP="007C43E2"/>
    <w:p w:rsidR="00C17FEE" w:rsidRDefault="00C17FEE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17FEE" w:rsidRDefault="00C17FEE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C17FEE" w:rsidRPr="009568E7" w:rsidRDefault="00C17FEE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C17FEE" w:rsidRDefault="00C17FEE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C17FEE" w:rsidRDefault="00C17FEE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C17FEE" w:rsidRDefault="00C17FEE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C17FEE" w:rsidRDefault="00C17FEE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C17FEE" w:rsidRPr="009568E7" w:rsidRDefault="00C17FEE" w:rsidP="00517A2D">
      <w:pPr>
        <w:rPr>
          <w:rFonts w:ascii="Arial" w:hAnsi="Arial" w:cs="Arial"/>
          <w:b/>
          <w:color w:val="000000"/>
          <w:sz w:val="2"/>
        </w:rPr>
      </w:pPr>
    </w:p>
    <w:p w:rsidR="00C17FEE" w:rsidRPr="00D0041B" w:rsidRDefault="00C17FEE" w:rsidP="00517A2D">
      <w:pPr>
        <w:spacing w:line="276" w:lineRule="auto"/>
        <w:rPr>
          <w:rFonts w:ascii="Arial" w:hAnsi="Arial" w:cs="Arial"/>
          <w:color w:val="000000"/>
        </w:rPr>
      </w:pPr>
    </w:p>
    <w:p w:rsidR="00C17FEE" w:rsidRDefault="00C17FEE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C17FEE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EE" w:rsidRDefault="00C17FEE" w:rsidP="00620784">
      <w:pPr>
        <w:spacing w:after="0" w:line="240" w:lineRule="auto"/>
      </w:pPr>
      <w:r>
        <w:separator/>
      </w:r>
    </w:p>
  </w:endnote>
  <w:endnote w:type="continuationSeparator" w:id="0">
    <w:p w:rsidR="00C17FEE" w:rsidRDefault="00C17FEE" w:rsidP="00620784">
      <w:pPr>
        <w:spacing w:after="0" w:line="240" w:lineRule="auto"/>
      </w:pPr>
      <w:r>
        <w:continuationSeparator/>
      </w:r>
    </w:p>
  </w:endnote>
  <w:endnote w:type="continuationNotice" w:id="1">
    <w:p w:rsidR="00C17FEE" w:rsidRDefault="00C17FEE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EE" w:rsidRPr="00EE3A85" w:rsidRDefault="00C17FEE">
    <w:pPr>
      <w:pStyle w:val="Footer"/>
      <w:jc w:val="right"/>
    </w:pPr>
  </w:p>
  <w:p w:rsidR="00C17FEE" w:rsidRDefault="00C17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EE" w:rsidRDefault="00C17FEE" w:rsidP="00620784">
      <w:pPr>
        <w:spacing w:after="0" w:line="240" w:lineRule="auto"/>
      </w:pPr>
      <w:r>
        <w:separator/>
      </w:r>
    </w:p>
  </w:footnote>
  <w:footnote w:type="continuationSeparator" w:id="0">
    <w:p w:rsidR="00C17FEE" w:rsidRDefault="00C17FEE" w:rsidP="00620784">
      <w:pPr>
        <w:spacing w:after="0" w:line="240" w:lineRule="auto"/>
      </w:pPr>
      <w:r>
        <w:continuationSeparator/>
      </w:r>
    </w:p>
  </w:footnote>
  <w:footnote w:type="continuationNotice" w:id="1">
    <w:p w:rsidR="00C17FEE" w:rsidRDefault="00C17FEE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EE" w:rsidRPr="00936F42" w:rsidRDefault="00C17FEE" w:rsidP="009A30B5">
    <w:pPr>
      <w:pStyle w:val="Header"/>
    </w:pPr>
    <w:r>
      <w:t xml:space="preserve">                                                                                          </w:t>
    </w:r>
    <w:r w:rsidRPr="00275B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8E9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B21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0CE4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17FEE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485C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BCC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efaultParagraphFont"/>
    <w:uiPriority w:val="99"/>
    <w:rsid w:val="00387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1266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2020-01-10T07:10:00Z</dcterms:created>
  <dcterms:modified xsi:type="dcterms:W3CDTF">2020-02-17T14:24:00Z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