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0" w:rsidRDefault="00856660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  <w:r>
        <w:t xml:space="preserve">                                                    / załącznik 7/</w:t>
      </w:r>
    </w:p>
    <w:p w:rsidR="00856660" w:rsidRDefault="00856660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7936B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856660" w:rsidRDefault="00856660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856660" w:rsidRPr="00A717CD" w:rsidRDefault="00856660" w:rsidP="00711F16">
      <w:pPr>
        <w:tabs>
          <w:tab w:val="left" w:pos="3195"/>
        </w:tabs>
        <w:spacing w:line="276" w:lineRule="auto"/>
        <w:jc w:val="center"/>
        <w:rPr>
          <w:rFonts w:cs="Calibri"/>
          <w:b/>
        </w:rPr>
      </w:pPr>
      <w:r w:rsidRPr="00A717CD">
        <w:rPr>
          <w:rFonts w:cs="Calibri"/>
          <w:b/>
        </w:rPr>
        <w:t>KRYTERIA REKRUTACJI WRAZ Z KARTĄ OCENY KANDYDATÓW DO PROJEKTU</w:t>
      </w:r>
    </w:p>
    <w:p w:rsidR="00856660" w:rsidRPr="00A717CD" w:rsidRDefault="00856660" w:rsidP="00711F16">
      <w:pPr>
        <w:tabs>
          <w:tab w:val="left" w:pos="3195"/>
        </w:tabs>
        <w:spacing w:after="0" w:line="240" w:lineRule="auto"/>
        <w:rPr>
          <w:rFonts w:cs="Calibri"/>
          <w:b/>
          <w:u w:val="single"/>
        </w:rPr>
      </w:pPr>
      <w:r w:rsidRPr="00A717CD">
        <w:rPr>
          <w:rFonts w:cs="Calibri"/>
          <w:b/>
        </w:rPr>
        <w:t xml:space="preserve">Nazwisko i imię Kandydata: </w:t>
      </w:r>
      <w:r w:rsidRPr="00A717CD">
        <w:rPr>
          <w:rFonts w:cs="Calibri"/>
          <w:b/>
          <w:u w:val="single"/>
        </w:rPr>
        <w:t>……………………………………………………………………</w:t>
      </w:r>
    </w:p>
    <w:p w:rsidR="00856660" w:rsidRPr="00A717CD" w:rsidRDefault="00856660" w:rsidP="00711F16">
      <w:pPr>
        <w:tabs>
          <w:tab w:val="left" w:pos="3195"/>
        </w:tabs>
        <w:spacing w:after="0" w:line="240" w:lineRule="auto"/>
        <w:rPr>
          <w:rFonts w:cs="Calibri"/>
          <w:b/>
        </w:rPr>
      </w:pPr>
      <w:r w:rsidRPr="00A717CD">
        <w:rPr>
          <w:rFonts w:cs="Calibri"/>
          <w:b/>
        </w:rPr>
        <w:t>PESEL: ………………………………………………………………………………………………………………..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7"/>
        <w:gridCol w:w="4149"/>
      </w:tblGrid>
      <w:tr w:rsidR="00856660" w:rsidRPr="00A21876" w:rsidTr="00A21876">
        <w:tc>
          <w:tcPr>
            <w:tcW w:w="2766" w:type="pct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NAZWA KRYTERIUM</w:t>
            </w:r>
          </w:p>
        </w:tc>
        <w:tc>
          <w:tcPr>
            <w:tcW w:w="2234" w:type="pct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856660" w:rsidRPr="00A21876" w:rsidTr="00A21876">
        <w:tc>
          <w:tcPr>
            <w:tcW w:w="5000" w:type="pct"/>
            <w:gridSpan w:val="2"/>
            <w:vAlign w:val="center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Kryteria obligatoryjne, punktowe:</w:t>
            </w:r>
          </w:p>
        </w:tc>
      </w:tr>
      <w:tr w:rsidR="00856660" w:rsidRPr="00A21876" w:rsidTr="00A21876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660" w:rsidRPr="00A21876" w:rsidRDefault="00856660" w:rsidP="00A21876">
            <w:pPr>
              <w:pStyle w:val="ListParagraph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A21876">
              <w:rPr>
                <w:rFonts w:cs="Calibr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856660" w:rsidRPr="00A21876" w:rsidTr="00A2187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660" w:rsidRPr="00A21876" w:rsidRDefault="00856660" w:rsidP="00A21876">
            <w:pPr>
              <w:pStyle w:val="ListParagraph"/>
              <w:numPr>
                <w:ilvl w:val="0"/>
                <w:numId w:val="36"/>
              </w:numPr>
              <w:spacing w:before="0" w:after="0" w:line="259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21876">
              <w:rPr>
                <w:rFonts w:cs="Calibr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856660" w:rsidRPr="00A21876" w:rsidTr="00A2187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660" w:rsidRPr="00A21876" w:rsidRDefault="00856660" w:rsidP="00A21876">
            <w:pPr>
              <w:pStyle w:val="ListParagraph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A21876">
              <w:rPr>
                <w:rFonts w:cs="Calibr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856660" w:rsidRPr="00C00E7D" w:rsidRDefault="00856660" w:rsidP="00711F16">
      <w:pPr>
        <w:tabs>
          <w:tab w:val="left" w:pos="2010"/>
          <w:tab w:val="left" w:pos="2520"/>
        </w:tabs>
        <w:rPr>
          <w:rFonts w:cs="Calibri"/>
          <w:b/>
          <w:sz w:val="2"/>
        </w:rPr>
      </w:pPr>
      <w:r>
        <w:rPr>
          <w:rFonts w:cs="Calibri"/>
          <w:b/>
          <w:sz w:val="2"/>
        </w:rPr>
        <w:tab/>
      </w:r>
      <w:r>
        <w:rPr>
          <w:rFonts w:cs="Calibri"/>
          <w:b/>
          <w:sz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0"/>
        <w:gridCol w:w="3196"/>
      </w:tblGrid>
      <w:tr w:rsidR="00856660" w:rsidRPr="00A21876" w:rsidTr="00A21876">
        <w:tc>
          <w:tcPr>
            <w:tcW w:w="3279" w:type="pct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NAZWA KRYTERIUM</w:t>
            </w:r>
          </w:p>
        </w:tc>
        <w:tc>
          <w:tcPr>
            <w:tcW w:w="1721" w:type="pct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ILOŚĆ PKT</w:t>
            </w:r>
          </w:p>
        </w:tc>
      </w:tr>
      <w:tr w:rsidR="00856660" w:rsidRPr="00A21876" w:rsidTr="00A21876">
        <w:tc>
          <w:tcPr>
            <w:tcW w:w="3279" w:type="pct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 w:line="276" w:lineRule="auto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</w:rPr>
            </w:pPr>
          </w:p>
        </w:tc>
      </w:tr>
      <w:tr w:rsidR="00856660" w:rsidRPr="00A21876" w:rsidTr="00A21876">
        <w:trPr>
          <w:trHeight w:hRule="exact" w:val="510"/>
        </w:trPr>
        <w:tc>
          <w:tcPr>
            <w:tcW w:w="3279" w:type="pct"/>
            <w:vAlign w:val="center"/>
          </w:tcPr>
          <w:p w:rsidR="00856660" w:rsidRPr="00A21876" w:rsidRDefault="00856660" w:rsidP="00A2187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A21876">
              <w:rPr>
                <w:rFonts w:cs="Calibri"/>
                <w:sz w:val="20"/>
                <w:szCs w:val="20"/>
                <w:lang w:eastAsia="ar-SA"/>
              </w:rPr>
              <w:t>Kobieta (5 punktów)</w:t>
            </w:r>
          </w:p>
          <w:p w:rsidR="00856660" w:rsidRPr="00A21876" w:rsidRDefault="00856660" w:rsidP="00A21876">
            <w:pPr>
              <w:spacing w:before="0" w:after="0" w:line="276" w:lineRule="auto"/>
              <w:jc w:val="left"/>
              <w:rPr>
                <w:rFonts w:cs="Calibr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56660" w:rsidRPr="00A21876" w:rsidTr="00A21876">
        <w:trPr>
          <w:trHeight w:hRule="exact" w:val="510"/>
        </w:trPr>
        <w:tc>
          <w:tcPr>
            <w:tcW w:w="3279" w:type="pct"/>
            <w:vAlign w:val="center"/>
          </w:tcPr>
          <w:p w:rsidR="00856660" w:rsidRPr="00A21876" w:rsidRDefault="00856660" w:rsidP="00A2187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A21876">
              <w:rPr>
                <w:rFonts w:cs="Calibr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56660" w:rsidRPr="00A21876" w:rsidTr="00A21876">
        <w:trPr>
          <w:trHeight w:hRule="exact" w:val="510"/>
        </w:trPr>
        <w:tc>
          <w:tcPr>
            <w:tcW w:w="3279" w:type="pct"/>
            <w:vAlign w:val="center"/>
          </w:tcPr>
          <w:p w:rsidR="00856660" w:rsidRPr="00A21876" w:rsidRDefault="00856660" w:rsidP="00A2187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A21876">
              <w:rPr>
                <w:rFonts w:cs="Calibr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56660" w:rsidRPr="00A21876" w:rsidTr="00A21876">
        <w:tc>
          <w:tcPr>
            <w:tcW w:w="5000" w:type="pct"/>
            <w:gridSpan w:val="2"/>
            <w:vAlign w:val="center"/>
          </w:tcPr>
          <w:p w:rsidR="00856660" w:rsidRPr="00A21876" w:rsidRDefault="00856660" w:rsidP="00A2187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:rsidR="00856660" w:rsidRDefault="00856660" w:rsidP="00711F16">
      <w:pPr>
        <w:spacing w:after="0" w:line="276" w:lineRule="auto"/>
        <w:jc w:val="left"/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Podpisy członków K</w:t>
      </w:r>
      <w:r>
        <w:rPr>
          <w:rFonts w:cs="Calibri"/>
          <w:lang w:eastAsia="pl-PL"/>
        </w:rPr>
        <w:t xml:space="preserve">omisji Rekrutacyjnej w składzie: </w:t>
      </w:r>
    </w:p>
    <w:p w:rsidR="00856660" w:rsidRDefault="00856660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ab/>
        <w:t xml:space="preserve">…………………………………………. </w:t>
      </w:r>
    </w:p>
    <w:p w:rsidR="00856660" w:rsidRPr="00A717CD" w:rsidRDefault="00856660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…………………………………………….</w:t>
      </w:r>
    </w:p>
    <w:p w:rsidR="00856660" w:rsidRDefault="00856660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</w:t>
      </w:r>
    </w:p>
    <w:p w:rsidR="00856660" w:rsidRDefault="00856660" w:rsidP="00711F16">
      <w:pPr>
        <w:rPr>
          <w:rFonts w:cs="Calibri"/>
        </w:rPr>
      </w:pPr>
    </w:p>
    <w:p w:rsidR="00856660" w:rsidRDefault="00856660" w:rsidP="00711F16">
      <w:pPr>
        <w:rPr>
          <w:rFonts w:cs="Calibri"/>
        </w:rPr>
      </w:pPr>
    </w:p>
    <w:p w:rsidR="00856660" w:rsidRPr="00A717CD" w:rsidRDefault="00856660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LISTA KWALIFIKACYJNA KANDYDATÓW DO PROJEKTU</w:t>
      </w:r>
    </w:p>
    <w:p w:rsidR="00856660" w:rsidRPr="00A717CD" w:rsidRDefault="00856660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711F16">
        <w:rPr>
          <w:rFonts w:cs="Calibri"/>
          <w:b/>
        </w:rPr>
        <w:t>,,My też aktywizujemy się  społecznie i zawodowo LGD -Dobrzyń Południe”</w:t>
      </w:r>
    </w:p>
    <w:p w:rsidR="00856660" w:rsidRPr="00A717CD" w:rsidRDefault="00856660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3"/>
        <w:gridCol w:w="3282"/>
        <w:gridCol w:w="2310"/>
        <w:gridCol w:w="2361"/>
      </w:tblGrid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Lp.</w:t>
            </w: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Nazwisko i imię</w:t>
            </w: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Ilość uzyskanych punktów</w:t>
            </w: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Osoba zakwalifikowana</w:t>
            </w:r>
          </w:p>
          <w:p w:rsidR="00856660" w:rsidRPr="00A21876" w:rsidRDefault="00856660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A21876">
              <w:rPr>
                <w:rFonts w:cs="Calibri"/>
                <w:b/>
              </w:rPr>
              <w:t>TAK/NIE</w:t>
            </w: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711F16">
        <w:trPr>
          <w:trHeight w:val="70"/>
        </w:trPr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  <w:tr w:rsidR="00856660" w:rsidRPr="00A21876" w:rsidTr="008443D1">
        <w:tc>
          <w:tcPr>
            <w:tcW w:w="718" w:type="pct"/>
            <w:vAlign w:val="center"/>
          </w:tcPr>
          <w:p w:rsidR="00856660" w:rsidRPr="00A21876" w:rsidRDefault="00856660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856660" w:rsidRPr="00A21876" w:rsidRDefault="00856660" w:rsidP="008443D1">
            <w:pPr>
              <w:jc w:val="center"/>
              <w:rPr>
                <w:rFonts w:cs="Calibri"/>
              </w:rPr>
            </w:pPr>
          </w:p>
        </w:tc>
      </w:tr>
    </w:tbl>
    <w:p w:rsidR="00856660" w:rsidRPr="00A717CD" w:rsidRDefault="00856660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Lista zatwierdzona na posiedzeniu Komisji Rekrutacyjnej w składzie:</w:t>
      </w:r>
    </w:p>
    <w:p w:rsidR="00856660" w:rsidRPr="00A717CD" w:rsidRDefault="00856660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</w:t>
      </w:r>
    </w:p>
    <w:p w:rsidR="00856660" w:rsidRPr="00A717CD" w:rsidRDefault="00856660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…………………………………………………………..</w:t>
      </w:r>
    </w:p>
    <w:p w:rsidR="00856660" w:rsidRPr="006962FA" w:rsidRDefault="00856660" w:rsidP="006962FA">
      <w:pPr>
        <w:jc w:val="right"/>
        <w:rPr>
          <w:rFonts w:cs="Calibri"/>
        </w:rPr>
      </w:pPr>
      <w:r w:rsidRPr="00A717CD">
        <w:rPr>
          <w:rFonts w:cs="Calibri"/>
        </w:rPr>
        <w:t>Data: …………………..</w:t>
      </w:r>
    </w:p>
    <w:p w:rsidR="00856660" w:rsidRDefault="00856660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856660" w:rsidRDefault="00856660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856660" w:rsidRPr="009568E7" w:rsidRDefault="00856660" w:rsidP="00517A2D">
      <w:pPr>
        <w:rPr>
          <w:rFonts w:ascii="Arial" w:hAnsi="Arial" w:cs="Arial"/>
          <w:b/>
          <w:color w:val="000000"/>
          <w:sz w:val="2"/>
        </w:rPr>
      </w:pPr>
    </w:p>
    <w:p w:rsidR="00856660" w:rsidRDefault="00856660" w:rsidP="006962FA">
      <w:pP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856660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60" w:rsidRDefault="00856660" w:rsidP="00620784">
      <w:pPr>
        <w:spacing w:after="0" w:line="240" w:lineRule="auto"/>
      </w:pPr>
      <w:r>
        <w:separator/>
      </w:r>
    </w:p>
  </w:endnote>
  <w:endnote w:type="continuationSeparator" w:id="0">
    <w:p w:rsidR="00856660" w:rsidRDefault="00856660" w:rsidP="00620784">
      <w:pPr>
        <w:spacing w:after="0" w:line="240" w:lineRule="auto"/>
      </w:pPr>
      <w:r>
        <w:continuationSeparator/>
      </w:r>
    </w:p>
  </w:endnote>
  <w:endnote w:type="continuationNotice" w:id="1">
    <w:p w:rsidR="00856660" w:rsidRDefault="00856660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60" w:rsidRPr="00EE3A85" w:rsidRDefault="00856660">
    <w:pPr>
      <w:pStyle w:val="Footer"/>
      <w:jc w:val="right"/>
    </w:pPr>
  </w:p>
  <w:p w:rsidR="00856660" w:rsidRDefault="00856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60" w:rsidRDefault="00856660" w:rsidP="00620784">
      <w:pPr>
        <w:spacing w:after="0" w:line="240" w:lineRule="auto"/>
      </w:pPr>
      <w:r>
        <w:separator/>
      </w:r>
    </w:p>
  </w:footnote>
  <w:footnote w:type="continuationSeparator" w:id="0">
    <w:p w:rsidR="00856660" w:rsidRDefault="00856660" w:rsidP="00620784">
      <w:pPr>
        <w:spacing w:after="0" w:line="240" w:lineRule="auto"/>
      </w:pPr>
      <w:r>
        <w:continuationSeparator/>
      </w:r>
    </w:p>
  </w:footnote>
  <w:footnote w:type="continuationNotice" w:id="1">
    <w:p w:rsidR="00856660" w:rsidRDefault="00856660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60" w:rsidRPr="00936F42" w:rsidRDefault="00856660" w:rsidP="009A30B5">
    <w:pPr>
      <w:pStyle w:val="Header"/>
    </w:pPr>
    <w:r>
      <w:t xml:space="preserve">                                                                                          </w:t>
    </w:r>
    <w:r w:rsidRPr="001B249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.75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1A9D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249E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62FA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43D1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6660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39CA"/>
    <w:rsid w:val="00964E0A"/>
    <w:rsid w:val="00966CBB"/>
    <w:rsid w:val="00967D70"/>
    <w:rsid w:val="0097026C"/>
    <w:rsid w:val="00970AB1"/>
    <w:rsid w:val="009723CF"/>
    <w:rsid w:val="00972994"/>
    <w:rsid w:val="00972CAC"/>
    <w:rsid w:val="00975D8A"/>
    <w:rsid w:val="00976FDD"/>
    <w:rsid w:val="00981BAC"/>
    <w:rsid w:val="009824EA"/>
    <w:rsid w:val="0098282F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1876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17CD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0E7D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124D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2EDA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233</Words>
  <Characters>1401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3</cp:revision>
  <cp:lastPrinted>2019-05-29T11:59:00Z</cp:lastPrinted>
  <dcterms:created xsi:type="dcterms:W3CDTF">2020-01-10T07:12:00Z</dcterms:created>
  <dcterms:modified xsi:type="dcterms:W3CDTF">2020-02-17T14:25:00Z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