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FA" w:rsidRDefault="00CA32FA"/>
    <w:p w:rsidR="00CA32FA" w:rsidRDefault="00CA32FA"/>
    <w:p w:rsidR="00CA32FA" w:rsidRDefault="00CA32FA"/>
    <w:p w:rsidR="00CA32FA" w:rsidRDefault="00CA32FA">
      <w:pPr>
        <w:rPr>
          <w:rFonts w:ascii="Arial" w:hAnsi="Arial" w:cs="Arial"/>
          <w:noProof/>
          <w:lang w:eastAsia="pl-PL"/>
        </w:rPr>
      </w:pPr>
    </w:p>
    <w:p w:rsidR="00CA32FA" w:rsidRDefault="00CA32FA">
      <w:pPr>
        <w:rPr>
          <w:rFonts w:ascii="Arial" w:hAnsi="Arial" w:cs="Arial"/>
          <w:noProof/>
          <w:lang w:eastAsia="pl-PL"/>
        </w:rPr>
      </w:pPr>
    </w:p>
    <w:p w:rsidR="00CA32FA" w:rsidRDefault="00CA32FA">
      <w:r w:rsidRPr="00EF65EA">
        <w:rPr>
          <w:rFonts w:ascii="Arial" w:hAnsi="Arial" w:cs="Arial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EFS3 achromat pozytyw" style="width:453pt;height:62.25pt;visibility:visible">
            <v:imagedata r:id="rId7" o:title=""/>
          </v:shape>
        </w:pict>
      </w:r>
    </w:p>
    <w:p w:rsidR="00CA32FA" w:rsidRPr="003E2008" w:rsidRDefault="00CA32FA" w:rsidP="003E2008">
      <w:pPr>
        <w:tabs>
          <w:tab w:val="left" w:leader="dot" w:pos="3132"/>
        </w:tabs>
        <w:autoSpaceDE w:val="0"/>
        <w:adjustRightInd w:val="0"/>
        <w:spacing w:before="223"/>
        <w:jc w:val="center"/>
        <w:rPr>
          <w:rFonts w:ascii="Times New Roman" w:hAnsi="Times New Roman"/>
          <w:b/>
          <w:sz w:val="24"/>
          <w:szCs w:val="24"/>
        </w:rPr>
      </w:pPr>
      <w:r w:rsidRPr="003E2008">
        <w:rPr>
          <w:rFonts w:ascii="Times New Roman" w:hAnsi="Times New Roman"/>
          <w:b/>
          <w:sz w:val="24"/>
          <w:szCs w:val="24"/>
        </w:rPr>
        <w:t>„Włocławek zawodowo”</w:t>
      </w:r>
    </w:p>
    <w:p w:rsidR="00CA32FA" w:rsidRPr="003E2008" w:rsidRDefault="00CA32FA" w:rsidP="003E2008">
      <w:pPr>
        <w:tabs>
          <w:tab w:val="left" w:leader="dot" w:pos="3132"/>
        </w:tabs>
        <w:autoSpaceDE w:val="0"/>
        <w:adjustRightInd w:val="0"/>
        <w:spacing w:before="223"/>
        <w:jc w:val="center"/>
        <w:rPr>
          <w:rFonts w:ascii="Times New Roman" w:hAnsi="Times New Roman"/>
          <w:b/>
          <w:sz w:val="24"/>
          <w:szCs w:val="24"/>
        </w:rPr>
      </w:pPr>
      <w:r w:rsidRPr="003E2008">
        <w:rPr>
          <w:rFonts w:ascii="Times New Roman" w:hAnsi="Times New Roman"/>
          <w:b/>
          <w:sz w:val="24"/>
          <w:szCs w:val="24"/>
        </w:rPr>
        <w:t>RPKP.10.02.03-04-0003/17</w:t>
      </w:r>
    </w:p>
    <w:p w:rsidR="00CA32FA" w:rsidRDefault="00CA32FA"/>
    <w:p w:rsidR="00CA32FA" w:rsidRPr="00DF2E8E" w:rsidRDefault="00CA32FA" w:rsidP="00DF2E8E">
      <w:pPr>
        <w:tabs>
          <w:tab w:val="left" w:leader="dot" w:pos="3132"/>
        </w:tabs>
        <w:autoSpaceDE w:val="0"/>
        <w:adjustRightInd w:val="0"/>
        <w:spacing w:before="223"/>
        <w:textAlignment w:val="auto"/>
        <w:rPr>
          <w:rFonts w:cs="Calibri"/>
          <w:color w:val="000000"/>
          <w:sz w:val="18"/>
          <w:szCs w:val="18"/>
          <w:lang w:eastAsia="pl-PL"/>
        </w:rPr>
      </w:pPr>
      <w:r w:rsidRPr="00DF2E8E">
        <w:rPr>
          <w:rFonts w:cs="Calibri"/>
          <w:color w:val="000000"/>
          <w:sz w:val="18"/>
          <w:szCs w:val="18"/>
          <w:lang w:eastAsia="pl-PL"/>
        </w:rPr>
        <w:t>Data i godzina złożenia karty:</w:t>
      </w:r>
      <w:r w:rsidRPr="00DF2E8E"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>………</w:t>
      </w:r>
      <w:r w:rsidRPr="00DF2E8E">
        <w:rPr>
          <w:rFonts w:cs="Calibri"/>
          <w:color w:val="000000"/>
          <w:sz w:val="18"/>
          <w:szCs w:val="18"/>
          <w:lang w:eastAsia="pl-PL"/>
        </w:rPr>
        <w:t xml:space="preserve">                                                                                   </w:t>
      </w:r>
    </w:p>
    <w:p w:rsidR="00CA32FA" w:rsidRDefault="00CA32FA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</w:p>
    <w:p w:rsidR="00CA32FA" w:rsidRDefault="00CA32FA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  <w:r w:rsidRPr="00DF2E8E"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  <w:t>KARTA   ZGŁOSZENIOWA</w:t>
      </w:r>
    </w:p>
    <w:p w:rsidR="00CA32FA" w:rsidRPr="00DF2E8E" w:rsidRDefault="00CA32FA" w:rsidP="00DF2E8E">
      <w:pPr>
        <w:autoSpaceDE w:val="0"/>
        <w:adjustRightInd w:val="0"/>
        <w:spacing w:before="180" w:line="317" w:lineRule="exact"/>
        <w:jc w:val="center"/>
        <w:textAlignment w:val="auto"/>
        <w:rPr>
          <w:rFonts w:cs="Calibri"/>
          <w:b/>
          <w:bCs/>
          <w:color w:val="000000"/>
          <w:spacing w:val="60"/>
          <w:sz w:val="26"/>
          <w:szCs w:val="26"/>
          <w:lang w:eastAsia="pl-PL"/>
        </w:rPr>
      </w:pPr>
    </w:p>
    <w:p w:rsidR="00CA32FA" w:rsidRDefault="00CA32FA" w:rsidP="00DF2E8E">
      <w:pPr>
        <w:autoSpaceDE w:val="0"/>
        <w:adjustRightInd w:val="0"/>
        <w:spacing w:line="317" w:lineRule="exact"/>
        <w:textAlignment w:val="auto"/>
        <w:rPr>
          <w:rFonts w:cs="Calibri"/>
          <w:b/>
          <w:bCs/>
          <w:color w:val="000000"/>
          <w:sz w:val="26"/>
          <w:szCs w:val="26"/>
          <w:lang w:eastAsia="pl-PL"/>
        </w:rPr>
      </w:pPr>
      <w:r w:rsidRPr="00DF2E8E">
        <w:rPr>
          <w:rFonts w:cs="Calibri"/>
          <w:b/>
          <w:bCs/>
          <w:color w:val="000000"/>
          <w:sz w:val="26"/>
          <w:szCs w:val="26"/>
          <w:lang w:eastAsia="pl-PL"/>
        </w:rPr>
        <w:t xml:space="preserve">zakwalifikowanie do udziału w </w:t>
      </w:r>
      <w:r>
        <w:rPr>
          <w:rFonts w:cs="Calibri"/>
          <w:b/>
          <w:bCs/>
          <w:color w:val="000000"/>
          <w:sz w:val="26"/>
          <w:szCs w:val="26"/>
          <w:lang w:eastAsia="pl-PL"/>
        </w:rPr>
        <w:t>projekcie</w:t>
      </w:r>
      <w:r w:rsidRPr="00DF2E8E">
        <w:rPr>
          <w:rFonts w:cs="Calibri"/>
          <w:b/>
          <w:bCs/>
          <w:color w:val="000000"/>
          <w:sz w:val="26"/>
          <w:szCs w:val="26"/>
          <w:lang w:eastAsia="pl-PL"/>
        </w:rPr>
        <w:t xml:space="preserve"> „</w:t>
      </w:r>
      <w:r>
        <w:rPr>
          <w:rFonts w:cs="Calibri"/>
          <w:b/>
          <w:bCs/>
          <w:color w:val="000000"/>
          <w:sz w:val="26"/>
          <w:szCs w:val="26"/>
          <w:lang w:eastAsia="pl-PL"/>
        </w:rPr>
        <w:t>Włocławek zawodowo</w:t>
      </w:r>
      <w:r w:rsidRPr="00DF2E8E">
        <w:rPr>
          <w:rFonts w:cs="Calibri"/>
          <w:b/>
          <w:bCs/>
          <w:color w:val="000000"/>
          <w:sz w:val="26"/>
          <w:szCs w:val="26"/>
          <w:lang w:eastAsia="pl-PL"/>
        </w:rPr>
        <w:t xml:space="preserve">” </w:t>
      </w:r>
    </w:p>
    <w:p w:rsidR="00CA32FA" w:rsidRPr="00DF2E8E" w:rsidRDefault="00CA32FA" w:rsidP="00DF2E8E">
      <w:pPr>
        <w:autoSpaceDE w:val="0"/>
        <w:adjustRightInd w:val="0"/>
        <w:spacing w:line="317" w:lineRule="exact"/>
        <w:textAlignment w:val="auto"/>
        <w:rPr>
          <w:rFonts w:cs="Calibri"/>
          <w:b/>
          <w:bCs/>
          <w:i/>
          <w:iCs/>
          <w:color w:val="000000"/>
          <w:sz w:val="26"/>
          <w:szCs w:val="26"/>
          <w:lang w:eastAsia="pl-PL"/>
        </w:rPr>
      </w:pPr>
    </w:p>
    <w:p w:rsidR="00CA32FA" w:rsidRPr="00DF2E8E" w:rsidRDefault="00CA32FA" w:rsidP="00DF2E8E">
      <w:pPr>
        <w:tabs>
          <w:tab w:val="left" w:pos="274"/>
        </w:tabs>
        <w:autoSpaceDE w:val="0"/>
        <w:adjustRightInd w:val="0"/>
        <w:spacing w:before="206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DF2E8E">
        <w:rPr>
          <w:rFonts w:cs="Calibri"/>
          <w:b/>
          <w:bCs/>
          <w:color w:val="000000"/>
          <w:spacing w:val="20"/>
          <w:sz w:val="24"/>
          <w:szCs w:val="24"/>
          <w:lang w:eastAsia="pl-PL"/>
        </w:rPr>
        <w:t>1.</w:t>
      </w:r>
      <w:r w:rsidRPr="00DF2E8E">
        <w:rPr>
          <w:rFonts w:cs="Calibri"/>
          <w:color w:val="000000"/>
          <w:sz w:val="24"/>
          <w:szCs w:val="24"/>
          <w:lang w:eastAsia="pl-PL"/>
        </w:rPr>
        <w:tab/>
      </w:r>
      <w:r w:rsidRPr="00DF2E8E">
        <w:rPr>
          <w:rFonts w:cs="Calibri"/>
          <w:b/>
          <w:bCs/>
          <w:color w:val="000000"/>
          <w:sz w:val="24"/>
          <w:szCs w:val="24"/>
          <w:lang w:eastAsia="pl-PL"/>
        </w:rPr>
        <w:t>Dane osobowe ucznia</w:t>
      </w:r>
    </w:p>
    <w:p w:rsidR="00CA32FA" w:rsidRPr="00DF2E8E" w:rsidRDefault="00CA32FA" w:rsidP="000C3729">
      <w:pPr>
        <w:tabs>
          <w:tab w:val="left" w:pos="274"/>
        </w:tabs>
        <w:autoSpaceDE w:val="0"/>
        <w:adjustRightInd w:val="0"/>
        <w:spacing w:before="206"/>
        <w:jc w:val="both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imię i nazwisko ………………………………………………………………………………………………………………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</w:r>
      <w:r>
        <w:rPr>
          <w:rFonts w:cs="Franklin Gothic Medium"/>
          <w:color w:val="000000"/>
          <w:sz w:val="24"/>
          <w:szCs w:val="24"/>
          <w:lang w:eastAsia="pl-PL"/>
        </w:rPr>
        <w:t>…….</w:t>
      </w:r>
    </w:p>
    <w:p w:rsidR="00CA32FA" w:rsidRPr="00DF2E8E" w:rsidRDefault="00CA32FA" w:rsidP="000C3729">
      <w:pPr>
        <w:tabs>
          <w:tab w:val="left" w:leader="dot" w:pos="5587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nr ewidencyjny PESEL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……………………………………………………</w:t>
      </w:r>
    </w:p>
    <w:p w:rsidR="00CA32FA" w:rsidRPr="00DF2E8E" w:rsidRDefault="00CA32FA" w:rsidP="000C3729">
      <w:pPr>
        <w:tabs>
          <w:tab w:val="left" w:leader="dot" w:pos="8244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data i miejsce urodzenia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…………..</w:t>
      </w:r>
    </w:p>
    <w:p w:rsidR="00CA32FA" w:rsidRPr="00DF2E8E" w:rsidRDefault="00CA32FA" w:rsidP="000C3729">
      <w:pPr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 xml:space="preserve">adres zamieszkania </w:t>
      </w:r>
    </w:p>
    <w:p w:rsidR="00CA32FA" w:rsidRPr="00DF2E8E" w:rsidRDefault="00CA32FA" w:rsidP="000C3729">
      <w:pPr>
        <w:tabs>
          <w:tab w:val="left" w:leader="dot" w:pos="3240"/>
          <w:tab w:val="left" w:leader="dot" w:pos="4975"/>
          <w:tab w:val="left" w:leader="dot" w:pos="689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ul.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…………nr domu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…………. nr lokalu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</w:t>
      </w:r>
      <w:r>
        <w:rPr>
          <w:rFonts w:cs="Franklin Gothic Medium"/>
          <w:color w:val="000000"/>
          <w:sz w:val="24"/>
          <w:szCs w:val="24"/>
          <w:lang w:eastAsia="pl-PL"/>
        </w:rPr>
        <w:t>…</w:t>
      </w:r>
    </w:p>
    <w:p w:rsidR="00CA32FA" w:rsidRPr="00DF2E8E" w:rsidRDefault="00CA32FA" w:rsidP="000C3729">
      <w:pPr>
        <w:tabs>
          <w:tab w:val="left" w:leader="dot" w:pos="3240"/>
          <w:tab w:val="left" w:leader="dot" w:pos="4975"/>
          <w:tab w:val="left" w:leader="dot" w:pos="689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kod poczt. ……………………………..miejscowość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…………………………………………………………</w:t>
      </w:r>
      <w:r>
        <w:rPr>
          <w:rFonts w:cs="Franklin Gothic Medium"/>
          <w:color w:val="000000"/>
          <w:sz w:val="24"/>
          <w:szCs w:val="24"/>
          <w:lang w:eastAsia="pl-PL"/>
        </w:rPr>
        <w:t>…….</w:t>
      </w:r>
    </w:p>
    <w:p w:rsidR="00CA32FA" w:rsidRPr="00DF2E8E" w:rsidRDefault="00CA32FA" w:rsidP="000C3729">
      <w:pPr>
        <w:tabs>
          <w:tab w:val="left" w:leader="dot" w:pos="2887"/>
          <w:tab w:val="left" w:leader="dot" w:pos="8251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powiat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  <w:t>województwo…………………………………… gmina……………………</w:t>
      </w:r>
      <w:r>
        <w:rPr>
          <w:rFonts w:cs="Franklin Gothic Medium"/>
          <w:color w:val="000000"/>
          <w:sz w:val="24"/>
          <w:szCs w:val="24"/>
          <w:lang w:eastAsia="pl-PL"/>
        </w:rPr>
        <w:t>……..</w:t>
      </w:r>
    </w:p>
    <w:p w:rsidR="00CA32FA" w:rsidRPr="00DF2E8E" w:rsidRDefault="00CA32FA" w:rsidP="000C3729">
      <w:pPr>
        <w:tabs>
          <w:tab w:val="left" w:leader="dot" w:pos="6660"/>
        </w:tabs>
        <w:autoSpaceDE w:val="0"/>
        <w:adjustRightInd w:val="0"/>
        <w:spacing w:line="410" w:lineRule="exact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>
        <w:rPr>
          <w:rFonts w:cs="Franklin Gothic Medium"/>
          <w:color w:val="000000"/>
          <w:sz w:val="24"/>
          <w:szCs w:val="24"/>
          <w:lang w:eastAsia="pl-PL"/>
        </w:rPr>
        <w:t>Numer telefonu kontaktowego …………………………………………. Adres e-mail …………………………….</w:t>
      </w:r>
    </w:p>
    <w:p w:rsidR="00CA32FA" w:rsidRPr="00DF2E8E" w:rsidRDefault="00CA32FA" w:rsidP="00DF2E8E">
      <w:pPr>
        <w:numPr>
          <w:ilvl w:val="0"/>
          <w:numId w:val="2"/>
        </w:numPr>
        <w:tabs>
          <w:tab w:val="left" w:pos="274"/>
        </w:tabs>
        <w:autoSpaceDE w:val="0"/>
        <w:autoSpaceDN/>
        <w:adjustRightInd w:val="0"/>
        <w:spacing w:before="55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DF2E8E">
        <w:rPr>
          <w:rFonts w:cs="Calibri"/>
          <w:b/>
          <w:bCs/>
          <w:color w:val="000000"/>
          <w:sz w:val="24"/>
          <w:szCs w:val="24"/>
          <w:lang w:eastAsia="pl-PL"/>
        </w:rPr>
        <w:t>Informacje o szkole</w:t>
      </w:r>
    </w:p>
    <w:p w:rsidR="00CA32FA" w:rsidRPr="00DF2E8E" w:rsidRDefault="00CA32FA" w:rsidP="00DF2E8E">
      <w:pPr>
        <w:tabs>
          <w:tab w:val="left" w:pos="274"/>
        </w:tabs>
        <w:autoSpaceDE w:val="0"/>
        <w:adjustRightInd w:val="0"/>
        <w:spacing w:before="55"/>
        <w:ind w:left="360"/>
        <w:textAlignment w:val="auto"/>
        <w:rPr>
          <w:rFonts w:cs="Calibri"/>
          <w:b/>
          <w:bCs/>
          <w:color w:val="000000"/>
          <w:sz w:val="24"/>
          <w:szCs w:val="24"/>
          <w:lang w:eastAsia="pl-PL"/>
        </w:rPr>
      </w:pP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t>pełna nazwa szkoły………………………………………………………………………………………….</w:t>
      </w: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DF2E8E">
        <w:rPr>
          <w:rFonts w:cs="Franklin Gothic Medium"/>
          <w:color w:val="000000"/>
          <w:sz w:val="24"/>
          <w:szCs w:val="24"/>
          <w:lang w:eastAsia="pl-PL"/>
        </w:rPr>
        <w:br/>
        <w:t>klasa</w:t>
      </w:r>
      <w:r>
        <w:rPr>
          <w:rFonts w:cs="Franklin Gothic Medium"/>
          <w:color w:val="000000"/>
          <w:sz w:val="24"/>
          <w:szCs w:val="24"/>
          <w:lang w:eastAsia="pl-PL"/>
        </w:rPr>
        <w:t xml:space="preserve"> </w:t>
      </w:r>
      <w:r w:rsidRPr="003E2008">
        <w:rPr>
          <w:rFonts w:cs="Franklin Gothic Medium"/>
          <w:sz w:val="24"/>
          <w:szCs w:val="24"/>
          <w:lang w:eastAsia="pl-PL"/>
        </w:rPr>
        <w:t>i kierunek kształcenia</w:t>
      </w:r>
      <w:r>
        <w:rPr>
          <w:rFonts w:cs="Franklin Gothic Medium"/>
          <w:color w:val="FF0000"/>
          <w:sz w:val="24"/>
          <w:szCs w:val="24"/>
          <w:lang w:eastAsia="pl-PL"/>
        </w:rPr>
        <w:t xml:space="preserve"> 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  <w:r w:rsidRPr="00DF2E8E">
        <w:rPr>
          <w:rFonts w:cs="Franklin Gothic Medium"/>
          <w:color w:val="000000"/>
          <w:sz w:val="24"/>
          <w:szCs w:val="24"/>
          <w:lang w:eastAsia="pl-PL"/>
        </w:rPr>
        <w:tab/>
      </w: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>
        <w:rPr>
          <w:rFonts w:cs="Franklin Gothic Medium"/>
          <w:color w:val="000000"/>
          <w:sz w:val="24"/>
          <w:szCs w:val="24"/>
          <w:lang w:eastAsia="pl-PL"/>
        </w:rPr>
        <w:tab/>
      </w: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CA32FA" w:rsidRDefault="00CA32FA" w:rsidP="007B5F91">
      <w:pPr>
        <w:tabs>
          <w:tab w:val="left" w:leader="dot" w:pos="8230"/>
        </w:tabs>
        <w:autoSpaceDE w:val="0"/>
        <w:adjustRightInd w:val="0"/>
        <w:spacing w:before="130"/>
        <w:jc w:val="both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</w:p>
    <w:p w:rsidR="00CA32FA" w:rsidRDefault="00CA32FA" w:rsidP="000C3729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 w:rsidRPr="000C3729">
        <w:rPr>
          <w:rFonts w:cs="Franklin Gothic Medium"/>
          <w:b/>
          <w:color w:val="000000"/>
          <w:sz w:val="24"/>
          <w:szCs w:val="24"/>
          <w:lang w:eastAsia="pl-PL"/>
        </w:rPr>
        <w:t>Oświadczenie</w:t>
      </w:r>
      <w:r>
        <w:rPr>
          <w:rFonts w:cs="Franklin Gothic Medium"/>
          <w:b/>
          <w:color w:val="000000"/>
          <w:sz w:val="24"/>
          <w:szCs w:val="24"/>
          <w:lang w:eastAsia="pl-PL"/>
        </w:rPr>
        <w:t xml:space="preserve"> uczestnika</w:t>
      </w:r>
    </w:p>
    <w:p w:rsidR="00CA32FA" w:rsidRPr="000718CE" w:rsidRDefault="00CA32FA" w:rsidP="000718CE">
      <w:pPr>
        <w:tabs>
          <w:tab w:val="left" w:leader="dot" w:pos="8230"/>
        </w:tabs>
        <w:autoSpaceDE w:val="0"/>
        <w:adjustRightInd w:val="0"/>
        <w:spacing w:before="130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0718CE">
        <w:rPr>
          <w:rFonts w:cs="Franklin Gothic Medium"/>
          <w:color w:val="000000"/>
          <w:sz w:val="24"/>
          <w:szCs w:val="24"/>
          <w:lang w:eastAsia="pl-PL"/>
        </w:rPr>
        <w:t>Oświadczam, iż posiadam/ nie posiadam or</w:t>
      </w:r>
      <w:r>
        <w:rPr>
          <w:rFonts w:cs="Franklin Gothic Medium"/>
          <w:color w:val="000000"/>
          <w:sz w:val="24"/>
          <w:szCs w:val="24"/>
          <w:lang w:eastAsia="pl-PL"/>
        </w:rPr>
        <w:t>zeczenie/a o niepełnosprawności lub opinię z PPP, których</w:t>
      </w:r>
      <w:r w:rsidRPr="000718CE">
        <w:rPr>
          <w:rFonts w:cs="Franklin Gothic Medium"/>
          <w:color w:val="000000"/>
          <w:sz w:val="24"/>
          <w:szCs w:val="24"/>
          <w:lang w:eastAsia="pl-PL"/>
        </w:rPr>
        <w:t xml:space="preserve"> kopię załączam na potrzeby projektu.</w:t>
      </w:r>
    </w:p>
    <w:p w:rsidR="00CA32FA" w:rsidRDefault="00CA32FA" w:rsidP="000C3729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 w:rsidRPr="000C3729">
        <w:rPr>
          <w:rFonts w:cs="Franklin Gothic Medium"/>
          <w:b/>
          <w:color w:val="000000"/>
          <w:sz w:val="24"/>
          <w:szCs w:val="24"/>
          <w:lang w:eastAsia="pl-PL"/>
        </w:rPr>
        <w:t>TAK / NIE</w:t>
      </w:r>
      <w:r>
        <w:rPr>
          <w:rFonts w:cs="Franklin Gothic Medium"/>
          <w:b/>
          <w:color w:val="000000"/>
          <w:sz w:val="24"/>
          <w:szCs w:val="24"/>
          <w:lang w:eastAsia="pl-PL"/>
        </w:rPr>
        <w:t>*</w:t>
      </w:r>
    </w:p>
    <w:p w:rsidR="00CA32FA" w:rsidRDefault="00CA32FA" w:rsidP="000C3729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</w:p>
    <w:p w:rsidR="00CA32FA" w:rsidRDefault="00CA32FA" w:rsidP="000C3729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</w:p>
    <w:p w:rsidR="00CA32FA" w:rsidRPr="000718CE" w:rsidRDefault="00CA32FA" w:rsidP="000718CE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 w:rsidRPr="000718CE">
        <w:rPr>
          <w:rFonts w:cs="Franklin Gothic Medium"/>
          <w:b/>
          <w:color w:val="000000"/>
          <w:sz w:val="24"/>
          <w:szCs w:val="24"/>
          <w:lang w:eastAsia="pl-PL"/>
        </w:rPr>
        <w:t>Oświadczenie uczestnika</w:t>
      </w:r>
      <w:r w:rsidRPr="000718CE">
        <w:rPr>
          <w:rFonts w:cs="Franklin Gothic Medium"/>
          <w:b/>
          <w:color w:val="000000"/>
          <w:sz w:val="24"/>
          <w:szCs w:val="24"/>
          <w:lang w:eastAsia="pl-PL"/>
        </w:rPr>
        <w:br/>
      </w:r>
      <w:r w:rsidRPr="000718CE">
        <w:rPr>
          <w:rFonts w:cs="Franklin Gothic Medium"/>
          <w:color w:val="000000"/>
          <w:sz w:val="24"/>
          <w:szCs w:val="24"/>
          <w:lang w:eastAsia="pl-PL"/>
        </w:rPr>
        <w:t>Oświadczam, iż jestem/nie jestem osobą dojeżdżającą z obszarów wiejskich do miejsca nauki.</w:t>
      </w:r>
    </w:p>
    <w:p w:rsidR="00CA32FA" w:rsidRDefault="00CA32FA" w:rsidP="000C3729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 w:rsidRPr="000C3729">
        <w:rPr>
          <w:rFonts w:cs="Franklin Gothic Medium"/>
          <w:b/>
          <w:color w:val="000000"/>
          <w:sz w:val="24"/>
          <w:szCs w:val="24"/>
          <w:lang w:eastAsia="pl-PL"/>
        </w:rPr>
        <w:t>TAK / NIE</w:t>
      </w:r>
      <w:r>
        <w:rPr>
          <w:rFonts w:cs="Franklin Gothic Medium"/>
          <w:b/>
          <w:color w:val="000000"/>
          <w:sz w:val="24"/>
          <w:szCs w:val="24"/>
          <w:lang w:eastAsia="pl-PL"/>
        </w:rPr>
        <w:t>*</w:t>
      </w:r>
    </w:p>
    <w:p w:rsidR="00CA32FA" w:rsidRDefault="00CA32FA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:rsidR="00CA32FA" w:rsidRDefault="00CA32FA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:rsidR="00CA32FA" w:rsidRDefault="00CA32FA" w:rsidP="00FB1635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>
        <w:rPr>
          <w:rFonts w:cs="Franklin Gothic Medium"/>
          <w:b/>
          <w:color w:val="000000"/>
          <w:sz w:val="24"/>
          <w:szCs w:val="24"/>
          <w:lang w:eastAsia="pl-PL"/>
        </w:rPr>
        <w:t>Oświadczenie uczestnika</w:t>
      </w:r>
    </w:p>
    <w:p w:rsidR="00CA32FA" w:rsidRDefault="00CA32FA" w:rsidP="000718CE">
      <w:pPr>
        <w:tabs>
          <w:tab w:val="left" w:leader="dot" w:pos="8230"/>
        </w:tabs>
        <w:autoSpaceDE w:val="0"/>
        <w:adjustRightInd w:val="0"/>
        <w:spacing w:before="130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>
        <w:rPr>
          <w:rFonts w:cs="Franklin Gothic Medium"/>
          <w:color w:val="000000"/>
          <w:sz w:val="24"/>
          <w:szCs w:val="24"/>
          <w:lang w:eastAsia="pl-PL"/>
        </w:rPr>
        <w:t>Oświadczam, iż jestem/nie jestem osobą korzystającą z pomocy opieki społecznej.</w:t>
      </w:r>
    </w:p>
    <w:p w:rsidR="00CA32FA" w:rsidRDefault="00CA32FA" w:rsidP="00FB1635">
      <w:pPr>
        <w:tabs>
          <w:tab w:val="left" w:leader="dot" w:pos="8230"/>
        </w:tabs>
        <w:autoSpaceDE w:val="0"/>
        <w:adjustRightInd w:val="0"/>
        <w:spacing w:before="130"/>
        <w:jc w:val="center"/>
        <w:textAlignment w:val="auto"/>
        <w:rPr>
          <w:rFonts w:cs="Franklin Gothic Medium"/>
          <w:b/>
          <w:color w:val="000000"/>
          <w:sz w:val="24"/>
          <w:szCs w:val="24"/>
          <w:lang w:eastAsia="pl-PL"/>
        </w:rPr>
      </w:pPr>
      <w:r w:rsidRPr="000C3729">
        <w:rPr>
          <w:rFonts w:cs="Franklin Gothic Medium"/>
          <w:b/>
          <w:color w:val="000000"/>
          <w:sz w:val="24"/>
          <w:szCs w:val="24"/>
          <w:lang w:eastAsia="pl-PL"/>
        </w:rPr>
        <w:t>TAK / NIE</w:t>
      </w:r>
      <w:r>
        <w:rPr>
          <w:rFonts w:cs="Franklin Gothic Medium"/>
          <w:b/>
          <w:color w:val="000000"/>
          <w:sz w:val="24"/>
          <w:szCs w:val="24"/>
          <w:lang w:eastAsia="pl-PL"/>
        </w:rPr>
        <w:t>*</w:t>
      </w:r>
    </w:p>
    <w:p w:rsidR="00CA32FA" w:rsidRDefault="00CA32FA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</w:p>
    <w:p w:rsidR="00CA32FA" w:rsidRDefault="00CA32FA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  <w:r>
        <w:rPr>
          <w:rFonts w:cs="Calibri"/>
          <w:i/>
          <w:iCs/>
          <w:color w:val="000000"/>
          <w:sz w:val="24"/>
          <w:szCs w:val="24"/>
          <w:lang w:eastAsia="pl-PL"/>
        </w:rPr>
        <w:t>…………………………………………..</w:t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  <w:t>…………………………………………………………….</w:t>
      </w:r>
    </w:p>
    <w:p w:rsidR="00CA32FA" w:rsidRDefault="00CA32FA" w:rsidP="00534D8D">
      <w:pPr>
        <w:autoSpaceDE w:val="0"/>
        <w:adjustRightInd w:val="0"/>
        <w:spacing w:before="53"/>
        <w:textAlignment w:val="auto"/>
        <w:rPr>
          <w:rFonts w:cs="Calibri"/>
          <w:i/>
          <w:iCs/>
          <w:color w:val="000000"/>
          <w:sz w:val="24"/>
          <w:szCs w:val="24"/>
          <w:lang w:eastAsia="pl-PL"/>
        </w:rPr>
      </w:pPr>
      <w:r>
        <w:rPr>
          <w:rFonts w:cs="Calibri"/>
          <w:i/>
          <w:iCs/>
          <w:color w:val="000000"/>
          <w:sz w:val="24"/>
          <w:szCs w:val="24"/>
          <w:lang w:eastAsia="pl-PL"/>
        </w:rPr>
        <w:t>Miejscowość i data</w:t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</w:r>
      <w:r>
        <w:rPr>
          <w:rFonts w:cs="Calibri"/>
          <w:i/>
          <w:iCs/>
          <w:color w:val="000000"/>
          <w:sz w:val="24"/>
          <w:szCs w:val="24"/>
          <w:lang w:eastAsia="pl-PL"/>
        </w:rPr>
        <w:tab/>
        <w:t>Podpis pełnoletniego uczestnika projektu</w:t>
      </w:r>
    </w:p>
    <w:p w:rsidR="00CA32FA" w:rsidRDefault="00CA32FA" w:rsidP="00FB1635">
      <w:pPr>
        <w:autoSpaceDE w:val="0"/>
        <w:adjustRightInd w:val="0"/>
        <w:spacing w:before="53"/>
        <w:textAlignment w:val="auto"/>
        <w:rPr>
          <w:rFonts w:cs="Calibri"/>
          <w:b/>
          <w:i/>
          <w:iCs/>
          <w:color w:val="000000"/>
          <w:sz w:val="24"/>
          <w:szCs w:val="24"/>
          <w:lang w:eastAsia="pl-PL"/>
        </w:rPr>
      </w:pPr>
    </w:p>
    <w:p w:rsidR="00CA32FA" w:rsidRDefault="00CA32FA" w:rsidP="00FB1635">
      <w:pPr>
        <w:autoSpaceDE w:val="0"/>
        <w:adjustRightInd w:val="0"/>
        <w:spacing w:before="53"/>
        <w:textAlignment w:val="auto"/>
        <w:rPr>
          <w:rFonts w:cs="Calibri"/>
          <w:b/>
          <w:i/>
          <w:iCs/>
          <w:color w:val="000000"/>
          <w:sz w:val="24"/>
          <w:szCs w:val="24"/>
          <w:lang w:eastAsia="pl-PL"/>
        </w:rPr>
      </w:pPr>
    </w:p>
    <w:p w:rsidR="00CA32FA" w:rsidRDefault="00CA32FA" w:rsidP="00FB1635">
      <w:pPr>
        <w:autoSpaceDE w:val="0"/>
        <w:adjustRightInd w:val="0"/>
        <w:spacing w:before="53"/>
        <w:textAlignment w:val="auto"/>
        <w:rPr>
          <w:rFonts w:cs="Calibri"/>
          <w:b/>
          <w:i/>
          <w:iCs/>
          <w:color w:val="000000"/>
          <w:sz w:val="24"/>
          <w:szCs w:val="24"/>
          <w:lang w:eastAsia="pl-PL"/>
        </w:rPr>
      </w:pPr>
      <w:r>
        <w:rPr>
          <w:rFonts w:cs="Calibri"/>
          <w:b/>
          <w:i/>
          <w:iCs/>
          <w:color w:val="000000"/>
          <w:sz w:val="24"/>
          <w:szCs w:val="24"/>
          <w:lang w:eastAsia="pl-PL"/>
        </w:rPr>
        <w:t>*niepotrzebne skreślić</w:t>
      </w:r>
    </w:p>
    <w:p w:rsidR="00CA32FA" w:rsidRPr="00FB1635" w:rsidRDefault="00CA32FA" w:rsidP="00FB1635">
      <w:pPr>
        <w:autoSpaceDE w:val="0"/>
        <w:adjustRightInd w:val="0"/>
        <w:spacing w:before="53"/>
        <w:textAlignment w:val="auto"/>
        <w:rPr>
          <w:rFonts w:cs="Calibri"/>
          <w:b/>
          <w:i/>
          <w:iCs/>
          <w:color w:val="000000"/>
          <w:sz w:val="24"/>
          <w:szCs w:val="24"/>
          <w:lang w:eastAsia="pl-PL"/>
        </w:rPr>
      </w:pPr>
    </w:p>
    <w:p w:rsidR="00CA32FA" w:rsidRPr="00FB1635" w:rsidRDefault="00CA32FA" w:rsidP="00FB1635">
      <w:pPr>
        <w:autoSpaceDE w:val="0"/>
        <w:adjustRightInd w:val="0"/>
        <w:spacing w:before="53"/>
        <w:jc w:val="center"/>
        <w:textAlignment w:val="auto"/>
        <w:rPr>
          <w:rFonts w:cs="Franklin Gothic Medium"/>
          <w:color w:val="000000"/>
          <w:sz w:val="24"/>
          <w:szCs w:val="24"/>
          <w:u w:val="single"/>
          <w:lang w:eastAsia="pl-PL"/>
        </w:rPr>
      </w:pPr>
      <w:r w:rsidRPr="00FB1635">
        <w:rPr>
          <w:rFonts w:cs="Franklin Gothic Medium"/>
          <w:color w:val="000000"/>
          <w:sz w:val="24"/>
          <w:szCs w:val="24"/>
          <w:u w:val="single"/>
          <w:lang w:eastAsia="pl-PL"/>
        </w:rPr>
        <w:t>W przypadku uczniów, którzy w momencie rozpoczęcia udziału w projekcie nie mają ukończonych 18 lat prosimy o uzupełnienie przez rodzica/opiekuna prawnego:</w:t>
      </w:r>
    </w:p>
    <w:p w:rsidR="00CA32FA" w:rsidRDefault="00CA32FA" w:rsidP="00534D8D">
      <w:pPr>
        <w:autoSpaceDE w:val="0"/>
        <w:adjustRightInd w:val="0"/>
        <w:spacing w:before="53"/>
        <w:textAlignment w:val="auto"/>
        <w:rPr>
          <w:rFonts w:cs="Franklin Gothic Medium"/>
          <w:color w:val="000000"/>
          <w:sz w:val="24"/>
          <w:szCs w:val="24"/>
          <w:lang w:eastAsia="pl-PL"/>
        </w:rPr>
      </w:pPr>
      <w:r>
        <w:rPr>
          <w:rFonts w:cs="Franklin Gothic Medium"/>
          <w:color w:val="000000"/>
          <w:sz w:val="24"/>
          <w:szCs w:val="24"/>
          <w:lang w:eastAsia="pl-PL"/>
        </w:rPr>
        <w:t xml:space="preserve">     </w:t>
      </w:r>
    </w:p>
    <w:p w:rsidR="00CA32FA" w:rsidRPr="008E662B" w:rsidRDefault="00CA32FA" w:rsidP="000718CE">
      <w:pPr>
        <w:autoSpaceDE w:val="0"/>
        <w:adjustRightInd w:val="0"/>
        <w:spacing w:before="53"/>
        <w:jc w:val="center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Potwierdzam prawdziwość powyższych informacji i wyrażam zgodę na udział mojego dziecka w projekcie </w:t>
      </w:r>
      <w:r w:rsidRPr="008E662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Włocławek zawodowo</w:t>
      </w:r>
      <w:r w:rsidRPr="008E662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”</w:t>
      </w:r>
    </w:p>
    <w:p w:rsidR="00CA32FA" w:rsidRPr="008E662B" w:rsidRDefault="00CA32FA" w:rsidP="008E662B">
      <w:pPr>
        <w:autoSpaceDE w:val="0"/>
        <w:adjustRightInd w:val="0"/>
        <w:spacing w:before="53"/>
        <w:jc w:val="center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A32FA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……………………………..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>……………………………………..</w:t>
      </w:r>
    </w:p>
    <w:p w:rsidR="00CA32FA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Miejscowość, data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>podpis rodzica/opiekuna prawnego</w:t>
      </w:r>
    </w:p>
    <w:p w:rsidR="00CA32FA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A32FA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A32FA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Załączniki:</w:t>
      </w:r>
    </w:p>
    <w:p w:rsidR="00CA32FA" w:rsidRPr="00DF2E8E" w:rsidRDefault="00CA32FA" w:rsidP="00DF2E8E">
      <w:pPr>
        <w:autoSpaceDE w:val="0"/>
        <w:adjustRightInd w:val="0"/>
        <w:spacing w:before="53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A32FA" w:rsidRPr="008062D8" w:rsidRDefault="00CA32FA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>świadczenie o danych wrażliwych</w:t>
      </w:r>
      <w:r w:rsidRPr="008062D8">
        <w:rPr>
          <w:rFonts w:ascii="Calibri" w:hAnsi="Calibri"/>
          <w:b/>
          <w:sz w:val="22"/>
          <w:szCs w:val="22"/>
        </w:rPr>
        <w:t xml:space="preserve"> </w:t>
      </w:r>
    </w:p>
    <w:p w:rsidR="00CA32FA" w:rsidRPr="008062D8" w:rsidRDefault="00CA32FA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>Deklaracja uczestnictwa</w:t>
      </w:r>
    </w:p>
    <w:p w:rsidR="00CA32FA" w:rsidRPr="008062D8" w:rsidRDefault="00CA32FA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>świadczenie uczestnika projektu</w:t>
      </w:r>
    </w:p>
    <w:p w:rsidR="00CA32FA" w:rsidRPr="008062D8" w:rsidRDefault="00CA32FA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Zaświadczenie ze szkoły</w:t>
      </w:r>
    </w:p>
    <w:p w:rsidR="00CA32FA" w:rsidRPr="008062D8" w:rsidRDefault="00CA32FA" w:rsidP="000718CE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>Kopia orzeczenia o niepełnosprawności/ opinii z PPP *</w:t>
      </w:r>
    </w:p>
    <w:p w:rsidR="00CA32FA" w:rsidRPr="008062D8" w:rsidRDefault="00CA32FA" w:rsidP="003E2008">
      <w:pPr>
        <w:pStyle w:val="Style20"/>
        <w:widowControl/>
        <w:numPr>
          <w:ilvl w:val="0"/>
          <w:numId w:val="3"/>
        </w:numPr>
        <w:tabs>
          <w:tab w:val="left" w:pos="749"/>
        </w:tabs>
        <w:spacing w:before="58"/>
        <w:jc w:val="both"/>
        <w:rPr>
          <w:rFonts w:ascii="Calibri" w:hAnsi="Calibri"/>
          <w:b/>
          <w:sz w:val="22"/>
          <w:szCs w:val="22"/>
        </w:rPr>
      </w:pPr>
      <w:r w:rsidRPr="008062D8">
        <w:rPr>
          <w:rFonts w:ascii="Calibri" w:hAnsi="Calibri"/>
          <w:b/>
          <w:sz w:val="22"/>
          <w:szCs w:val="22"/>
        </w:rPr>
        <w:t xml:space="preserve">Umowa dla uczestnika  wraz ze zobowiązaniem </w:t>
      </w:r>
      <w:bookmarkStart w:id="0" w:name="_GoBack"/>
      <w:bookmarkEnd w:id="0"/>
    </w:p>
    <w:sectPr w:rsidR="00CA32FA" w:rsidRPr="008062D8" w:rsidSect="00534D8D">
      <w:footerReference w:type="even" r:id="rId8"/>
      <w:footerReference w:type="default" r:id="rId9"/>
      <w:type w:val="continuous"/>
      <w:pgSz w:w="11905" w:h="16837"/>
      <w:pgMar w:top="726" w:right="897" w:bottom="1111" w:left="1517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FA" w:rsidRDefault="00CA32FA">
      <w:r>
        <w:separator/>
      </w:r>
    </w:p>
  </w:endnote>
  <w:endnote w:type="continuationSeparator" w:id="0">
    <w:p w:rsidR="00CA32FA" w:rsidRDefault="00CA3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FA" w:rsidRDefault="00CA32FA">
    <w:pPr>
      <w:pStyle w:val="Style32"/>
      <w:widowControl/>
      <w:ind w:left="1123"/>
      <w:jc w:val="both"/>
      <w:rPr>
        <w:rStyle w:val="FontStyle51"/>
        <w:rFonts w:cs="Calibri"/>
        <w:szCs w:val="18"/>
      </w:rPr>
    </w:pPr>
    <w:r>
      <w:rPr>
        <w:rStyle w:val="FontStyle51"/>
        <w:rFonts w:cs="Calibri"/>
        <w:szCs w:val="18"/>
      </w:rPr>
      <w:t>Projekt współfinansowany przez Unią Europejską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FA" w:rsidRDefault="00CA32FA">
    <w:pPr>
      <w:pStyle w:val="Style32"/>
      <w:widowControl/>
      <w:ind w:left="1123"/>
      <w:jc w:val="both"/>
      <w:rPr>
        <w:rStyle w:val="FontStyle51"/>
        <w:rFonts w:cs="Calibri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FA" w:rsidRDefault="00CA32FA">
      <w:r>
        <w:separator/>
      </w:r>
    </w:p>
  </w:footnote>
  <w:footnote w:type="continuationSeparator" w:id="0">
    <w:p w:rsidR="00CA32FA" w:rsidRDefault="00CA3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4B4C"/>
    <w:multiLevelType w:val="hybridMultilevel"/>
    <w:tmpl w:val="ABAA3970"/>
    <w:lvl w:ilvl="0" w:tplc="7F3825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25671"/>
    <w:multiLevelType w:val="singleLevel"/>
    <w:tmpl w:val="3224ED96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>
    <w:nsid w:val="43D333C1"/>
    <w:multiLevelType w:val="hybridMultilevel"/>
    <w:tmpl w:val="9B56D2EE"/>
    <w:lvl w:ilvl="0" w:tplc="3CFE70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40501"/>
    <w:multiLevelType w:val="hybridMultilevel"/>
    <w:tmpl w:val="44EEBA4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F5816F2"/>
    <w:multiLevelType w:val="hybridMultilevel"/>
    <w:tmpl w:val="584028F2"/>
    <w:lvl w:ilvl="0" w:tplc="5F8AAB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566050"/>
    <w:multiLevelType w:val="hybridMultilevel"/>
    <w:tmpl w:val="EECC9610"/>
    <w:lvl w:ilvl="0" w:tplc="3CFE70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B22"/>
    <w:rsid w:val="00004711"/>
    <w:rsid w:val="000067F7"/>
    <w:rsid w:val="00030FC9"/>
    <w:rsid w:val="00042568"/>
    <w:rsid w:val="000718CE"/>
    <w:rsid w:val="000B62EE"/>
    <w:rsid w:val="000C3729"/>
    <w:rsid w:val="000D528D"/>
    <w:rsid w:val="001113AF"/>
    <w:rsid w:val="00122569"/>
    <w:rsid w:val="001238A6"/>
    <w:rsid w:val="00156B63"/>
    <w:rsid w:val="001A1A35"/>
    <w:rsid w:val="001D5C79"/>
    <w:rsid w:val="00206522"/>
    <w:rsid w:val="00235929"/>
    <w:rsid w:val="00287B5B"/>
    <w:rsid w:val="002F419B"/>
    <w:rsid w:val="003833DD"/>
    <w:rsid w:val="003D2B83"/>
    <w:rsid w:val="003E2008"/>
    <w:rsid w:val="003F4161"/>
    <w:rsid w:val="00405A5B"/>
    <w:rsid w:val="0045717D"/>
    <w:rsid w:val="00464E01"/>
    <w:rsid w:val="004747BE"/>
    <w:rsid w:val="00496803"/>
    <w:rsid w:val="004C3594"/>
    <w:rsid w:val="004C3EA2"/>
    <w:rsid w:val="00524A79"/>
    <w:rsid w:val="00534D8D"/>
    <w:rsid w:val="00591BDD"/>
    <w:rsid w:val="005D2B22"/>
    <w:rsid w:val="005F2CA5"/>
    <w:rsid w:val="00643F55"/>
    <w:rsid w:val="00752208"/>
    <w:rsid w:val="00783D8F"/>
    <w:rsid w:val="007B143D"/>
    <w:rsid w:val="007B5F91"/>
    <w:rsid w:val="007D54A5"/>
    <w:rsid w:val="008062D8"/>
    <w:rsid w:val="0082415D"/>
    <w:rsid w:val="00845758"/>
    <w:rsid w:val="008A1E13"/>
    <w:rsid w:val="008A22A5"/>
    <w:rsid w:val="008C5245"/>
    <w:rsid w:val="008D5CC0"/>
    <w:rsid w:val="008E662B"/>
    <w:rsid w:val="008F10DE"/>
    <w:rsid w:val="00961A02"/>
    <w:rsid w:val="00961BEF"/>
    <w:rsid w:val="009739D5"/>
    <w:rsid w:val="009961A6"/>
    <w:rsid w:val="009B3FA7"/>
    <w:rsid w:val="00A44E21"/>
    <w:rsid w:val="00A81132"/>
    <w:rsid w:val="00A84C78"/>
    <w:rsid w:val="00AF2D14"/>
    <w:rsid w:val="00B03F3D"/>
    <w:rsid w:val="00B56223"/>
    <w:rsid w:val="00B6447B"/>
    <w:rsid w:val="00BA3097"/>
    <w:rsid w:val="00BD4512"/>
    <w:rsid w:val="00C93795"/>
    <w:rsid w:val="00C94A3C"/>
    <w:rsid w:val="00C96D7F"/>
    <w:rsid w:val="00CA32FA"/>
    <w:rsid w:val="00CB0B6A"/>
    <w:rsid w:val="00CD4DA7"/>
    <w:rsid w:val="00D62A54"/>
    <w:rsid w:val="00D66153"/>
    <w:rsid w:val="00D66E3C"/>
    <w:rsid w:val="00D713C7"/>
    <w:rsid w:val="00DA1F29"/>
    <w:rsid w:val="00DF2E8E"/>
    <w:rsid w:val="00E214DE"/>
    <w:rsid w:val="00E51E55"/>
    <w:rsid w:val="00EB419D"/>
    <w:rsid w:val="00EF239C"/>
    <w:rsid w:val="00EF65EA"/>
    <w:rsid w:val="00F6167D"/>
    <w:rsid w:val="00FB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autoSpaceDN w:val="0"/>
      <w:textAlignment w:val="baseline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D2B2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5D2B2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D2B2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2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E8E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Normal"/>
    <w:uiPriority w:val="99"/>
    <w:rsid w:val="00DF2E8E"/>
    <w:pPr>
      <w:widowControl w:val="0"/>
      <w:autoSpaceDE w:val="0"/>
      <w:adjustRightInd w:val="0"/>
      <w:jc w:val="right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DF2E8E"/>
    <w:rPr>
      <w:rFonts w:ascii="Calibri" w:hAnsi="Calibri"/>
      <w:sz w:val="18"/>
    </w:rPr>
  </w:style>
  <w:style w:type="paragraph" w:customStyle="1" w:styleId="Style20">
    <w:name w:val="Style20"/>
    <w:basedOn w:val="Normal"/>
    <w:uiPriority w:val="99"/>
    <w:rsid w:val="00DF2E8E"/>
    <w:pPr>
      <w:widowControl w:val="0"/>
      <w:autoSpaceDE w:val="0"/>
      <w:adjustRightInd w:val="0"/>
      <w:spacing w:line="274" w:lineRule="exact"/>
      <w:ind w:hanging="35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1D5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282</Words>
  <Characters>1692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</cp:lastModifiedBy>
  <cp:revision>5</cp:revision>
  <cp:lastPrinted>2017-09-18T08:06:00Z</cp:lastPrinted>
  <dcterms:created xsi:type="dcterms:W3CDTF">2018-01-17T15:25:00Z</dcterms:created>
  <dcterms:modified xsi:type="dcterms:W3CDTF">2018-01-18T14:22:00Z</dcterms:modified>
</cp:coreProperties>
</file>