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F7" w:rsidRPr="00570C80" w:rsidRDefault="00E952F7" w:rsidP="00570C80">
      <w:pPr>
        <w:pStyle w:val="ListParagraph"/>
        <w:ind w:left="0"/>
        <w:rPr>
          <w:rFonts w:ascii="Bookman Old Style" w:hAnsi="Bookman Old Style"/>
          <w:b/>
          <w:bCs/>
          <w:lang w:eastAsia="pl-PL"/>
        </w:rPr>
      </w:pPr>
    </w:p>
    <w:p w:rsidR="00E952F7" w:rsidRPr="00570C80" w:rsidRDefault="00E952F7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E952F7" w:rsidRPr="00570C80" w:rsidRDefault="00E952F7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E952F7" w:rsidRDefault="00E952F7" w:rsidP="00570C80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LGD- Dobrzyń Południe aktywna społecznie i zawodowo III 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E952F7" w:rsidRPr="00570C80" w:rsidRDefault="00E952F7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E952F7" w:rsidRPr="00570C80" w:rsidRDefault="00E952F7" w:rsidP="00B910E2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E952F7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E952F7" w:rsidRPr="00570C80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E952F7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>
        <w:rPr>
          <w:rFonts w:ascii="Bookman Old Style" w:hAnsi="Bookman Old Style"/>
          <w:lang w:eastAsia="pl-PL"/>
        </w:rPr>
        <w:t>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>
        <w:rPr>
          <w:rFonts w:ascii="Bookman Old Style" w:hAnsi="Bookman Old Style"/>
          <w:lang w:eastAsia="pl-PL"/>
        </w:rPr>
        <w:t>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dzieckiem z niepełnosprawnością</w:t>
      </w:r>
      <w:r>
        <w:rPr>
          <w:rFonts w:ascii="Bookman Old Style" w:hAnsi="Bookman Old Style"/>
          <w:lang w:eastAsia="pl-PL"/>
        </w:rPr>
        <w:t xml:space="preserve"> 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potrzebujące wsparcia w codziennym funkcjonowaniu</w:t>
      </w:r>
      <w:r>
        <w:rPr>
          <w:rFonts w:ascii="Bookman Old Style" w:hAnsi="Bookman Old Style"/>
          <w:lang w:eastAsia="pl-PL"/>
        </w:rPr>
        <w:t xml:space="preserve"> 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E952F7" w:rsidRPr="00130658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korzystające z PO PŻ</w:t>
      </w:r>
      <w:r>
        <w:rPr>
          <w:rFonts w:ascii="Bookman Old Style" w:hAnsi="Bookman Old Style"/>
          <w:lang w:eastAsia="pl-PL"/>
        </w:rPr>
        <w:t xml:space="preserve"> *</w:t>
      </w:r>
    </w:p>
    <w:p w:rsidR="00E952F7" w:rsidRDefault="00E952F7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odbywające kary pozbawienia wolności objęte dozorem elektronicznym</w:t>
      </w:r>
      <w:r>
        <w:rPr>
          <w:rFonts w:ascii="Bookman Old Style" w:hAnsi="Bookman Old Style"/>
          <w:lang w:eastAsia="pl-PL"/>
        </w:rPr>
        <w:t>*</w:t>
      </w:r>
    </w:p>
    <w:p w:rsidR="00E952F7" w:rsidRDefault="00E952F7" w:rsidP="00570C80">
      <w:pPr>
        <w:pStyle w:val="ListParagraph"/>
        <w:jc w:val="left"/>
        <w:rPr>
          <w:rFonts w:ascii="Bookman Old Style" w:hAnsi="Bookman Old Style"/>
          <w:lang w:eastAsia="pl-PL"/>
        </w:rPr>
      </w:pPr>
    </w:p>
    <w:p w:rsidR="00E952F7" w:rsidRPr="00570C80" w:rsidRDefault="00E952F7" w:rsidP="00B910E2">
      <w:pPr>
        <w:pStyle w:val="ListParagraph"/>
        <w:ind w:left="0"/>
        <w:jc w:val="left"/>
        <w:rPr>
          <w:rFonts w:ascii="Bookman Old Style" w:hAnsi="Bookman Old Style"/>
          <w:lang w:eastAsia="pl-PL"/>
        </w:rPr>
      </w:pPr>
      <w:bookmarkStart w:id="0" w:name="_GoBack"/>
      <w:bookmarkEnd w:id="0"/>
    </w:p>
    <w:p w:rsidR="00E952F7" w:rsidRPr="00570C80" w:rsidRDefault="00E952F7" w:rsidP="00570C80">
      <w:pPr>
        <w:pStyle w:val="ListParagraph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E952F7" w:rsidRPr="00570C80" w:rsidRDefault="00E952F7" w:rsidP="00570C80">
      <w:pPr>
        <w:pStyle w:val="ListParagraph"/>
        <w:rPr>
          <w:rFonts w:ascii="Bookman Old Style" w:hAnsi="Bookman Old Style"/>
          <w:lang w:eastAsia="pl-PL"/>
        </w:rPr>
      </w:pPr>
    </w:p>
    <w:p w:rsidR="00E952F7" w:rsidRDefault="00E952F7" w:rsidP="00325D7A">
      <w:pPr>
        <w:pStyle w:val="ListParagraph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E952F7" w:rsidRDefault="00E952F7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E952F7" w:rsidRDefault="00E952F7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E952F7" w:rsidRPr="001C63DE" w:rsidRDefault="00E952F7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sectPr w:rsidR="00E952F7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F7" w:rsidRDefault="00E952F7" w:rsidP="00620784">
      <w:pPr>
        <w:spacing w:after="0" w:line="240" w:lineRule="auto"/>
      </w:pPr>
      <w:r>
        <w:separator/>
      </w:r>
    </w:p>
  </w:endnote>
  <w:endnote w:type="continuationSeparator" w:id="0">
    <w:p w:rsidR="00E952F7" w:rsidRDefault="00E952F7" w:rsidP="00620784">
      <w:pPr>
        <w:spacing w:after="0" w:line="240" w:lineRule="auto"/>
      </w:pPr>
      <w:r>
        <w:continuationSeparator/>
      </w:r>
    </w:p>
  </w:endnote>
  <w:endnote w:type="continuationNotice" w:id="1">
    <w:p w:rsidR="00E952F7" w:rsidRDefault="00E952F7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F7" w:rsidRPr="00EE3A85" w:rsidRDefault="00E952F7">
    <w:pPr>
      <w:pStyle w:val="Footer"/>
      <w:jc w:val="right"/>
    </w:pPr>
  </w:p>
  <w:p w:rsidR="00E952F7" w:rsidRDefault="00E95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F7" w:rsidRDefault="00E952F7" w:rsidP="00620784">
      <w:pPr>
        <w:spacing w:after="0" w:line="240" w:lineRule="auto"/>
      </w:pPr>
      <w:r>
        <w:separator/>
      </w:r>
    </w:p>
  </w:footnote>
  <w:footnote w:type="continuationSeparator" w:id="0">
    <w:p w:rsidR="00E952F7" w:rsidRDefault="00E952F7" w:rsidP="00620784">
      <w:pPr>
        <w:spacing w:after="0" w:line="240" w:lineRule="auto"/>
      </w:pPr>
      <w:r>
        <w:continuationSeparator/>
      </w:r>
    </w:p>
  </w:footnote>
  <w:footnote w:type="continuationNotice" w:id="1">
    <w:p w:rsidR="00E952F7" w:rsidRDefault="00E952F7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F7" w:rsidRPr="00936F42" w:rsidRDefault="00E952F7" w:rsidP="009A30B5">
    <w:pPr>
      <w:pStyle w:val="Header"/>
    </w:pPr>
    <w:r>
      <w:t xml:space="preserve">                                                                                  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1781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0658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0957"/>
    <w:rsid w:val="00253CB3"/>
    <w:rsid w:val="0025605F"/>
    <w:rsid w:val="00256623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A64B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003D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23D7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1BF8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8DC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311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3EBC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A6DCA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0FF8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9E2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924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1E6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0E2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8CA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4484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7B6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02BF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2F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975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482</Words>
  <Characters>2897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5</cp:revision>
  <cp:lastPrinted>2019-05-29T11:59:00Z</cp:lastPrinted>
  <dcterms:created xsi:type="dcterms:W3CDTF">2020-02-18T18:10:00Z</dcterms:created>
  <dcterms:modified xsi:type="dcterms:W3CDTF">2020-02-19T11:27:00Z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