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26" w:rsidRPr="00232F1C" w:rsidRDefault="00372326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6795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6.25pt;height:62.25pt;visibility:visible">
            <v:imagedata r:id="rId7" o:title=""/>
          </v:shape>
        </w:pict>
      </w:r>
    </w:p>
    <w:p w:rsidR="00372326" w:rsidRDefault="00372326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:rsidR="00372326" w:rsidRDefault="00372326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pn.</w:t>
      </w:r>
      <w:r w:rsidRPr="00106F55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 w:rsidRPr="00106F55">
        <w:rPr>
          <w:rFonts w:ascii="Times New Roman" w:hAnsi="Times New Roman"/>
          <w:noProof/>
        </w:rPr>
        <w:t>”</w:t>
      </w:r>
      <w:r w:rsidRPr="00DC19E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przyjmuję do wiadomości, iż: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Administratorem moich danych osobowych jest Województwo Kujawsko-Pomorskie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2018 r. poz. 1431 tekst jednolity), mający siedzibę przy ul. Wspólnej 2/4, 00-926 Warszawa (w odniesieniu do zbioru Centralny system teleinformatyczny wspierający realizację programów operacyjnych);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372326" w:rsidRDefault="00372326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odniesieniu do zbioru Regionalny Program Operacyjny Województwa Kujawsko-Pomorskiego na lata 2014-2020: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>Dz. Urz. UE L 347 z dnia 20 grudnia 2013 r., s. 470–486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2018 r. poz. 1431 tekst jednolity);</w:t>
      </w:r>
    </w:p>
    <w:p w:rsidR="00372326" w:rsidRDefault="00372326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2018 r. poz. 1431 z późn. zm.),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>z realizacją Regionalnego Programu Operacyjnego Województwa Kujawsko-Pomorskiego na lata 2014-2020 nr RPKP/04/2015” z dnia 14 sierpnia 2015 r, (z późn. zm.)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przetwarzane wyłącznie w celu realizacji projektu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>
        <w:rPr>
          <w:rFonts w:ascii="Arial" w:hAnsi="Arial" w:cs="Arial"/>
          <w:noProof/>
          <w:sz w:val="20"/>
          <w:szCs w:val="20"/>
        </w:rPr>
        <w:t>”</w:t>
      </w:r>
      <w:r w:rsidRPr="00916BA4">
        <w:rPr>
          <w:rFonts w:ascii="Arial" w:hAnsi="Arial" w:cs="Arial"/>
          <w:noProof/>
          <w:sz w:val="20"/>
          <w:szCs w:val="20"/>
        </w:rPr>
        <w:t>„</w:t>
      </w:r>
      <w:r>
        <w:rPr>
          <w:rFonts w:ascii="Times New Roman" w:hAnsi="Times New Roman"/>
          <w:noProof/>
        </w:rPr>
        <w:t>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8" w:history="1">
        <w:r>
          <w:rPr>
            <w:rStyle w:val="Hyperlink"/>
            <w:rFonts w:ascii="Times New Roman" w:hAnsi="Times New Roman"/>
            <w:noProof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:rsidR="00372326" w:rsidRDefault="00372326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Mam prawo wnieść skargę do organu nadzorczego, którym jest Prezes Urzędu Ochrony Danych Osobowych;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/>
      </w:tblPr>
      <w:tblGrid>
        <w:gridCol w:w="4142"/>
        <w:gridCol w:w="5111"/>
      </w:tblGrid>
      <w:tr w:rsidR="00372326" w:rsidTr="00E07C49">
        <w:trPr>
          <w:trHeight w:val="60"/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372326" w:rsidTr="00E07C49">
        <w:trPr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CZYTELNY PODPIS 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:rsidR="00372326" w:rsidRDefault="00372326" w:rsidP="00E07C49"/>
    <w:p w:rsidR="00372326" w:rsidRPr="00916BA4" w:rsidRDefault="00372326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372326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26" w:rsidRDefault="00372326" w:rsidP="00FF1490">
      <w:pPr>
        <w:spacing w:after="0" w:line="240" w:lineRule="auto"/>
      </w:pPr>
      <w:r>
        <w:separator/>
      </w:r>
    </w:p>
  </w:endnote>
  <w:end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26" w:rsidRDefault="00372326" w:rsidP="00FF1490">
      <w:pPr>
        <w:spacing w:after="0" w:line="240" w:lineRule="auto"/>
      </w:pPr>
      <w:r>
        <w:separator/>
      </w:r>
    </w:p>
  </w:footnote>
  <w:foot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footnote>
  <w:footnote w:id="1">
    <w:p w:rsidR="00372326" w:rsidRDefault="00372326" w:rsidP="00E07C49">
      <w:pPr>
        <w:pStyle w:val="FootnoteText"/>
        <w:tabs>
          <w:tab w:val="left" w:pos="0"/>
          <w:tab w:val="left" w:pos="142"/>
        </w:tabs>
      </w:pPr>
      <w:r>
        <w:rPr>
          <w:rStyle w:val="FootnoteReference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AF0"/>
    <w:rsid w:val="00014263"/>
    <w:rsid w:val="000216DF"/>
    <w:rsid w:val="000C0627"/>
    <w:rsid w:val="00106F55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72326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B12E0"/>
    <w:rsid w:val="006222B2"/>
    <w:rsid w:val="006240A5"/>
    <w:rsid w:val="006A2B2A"/>
    <w:rsid w:val="006F4BC4"/>
    <w:rsid w:val="007F0640"/>
    <w:rsid w:val="00812AB1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6BA4"/>
    <w:rsid w:val="00917919"/>
    <w:rsid w:val="00925FBE"/>
    <w:rsid w:val="00977325"/>
    <w:rsid w:val="00A02360"/>
    <w:rsid w:val="00A42A5D"/>
    <w:rsid w:val="00A84B09"/>
    <w:rsid w:val="00A84BEB"/>
    <w:rsid w:val="00A94AF0"/>
    <w:rsid w:val="00AA526C"/>
    <w:rsid w:val="00AE76E7"/>
    <w:rsid w:val="00B159F8"/>
    <w:rsid w:val="00B27F09"/>
    <w:rsid w:val="00B5215D"/>
    <w:rsid w:val="00B63B02"/>
    <w:rsid w:val="00BF7AC6"/>
    <w:rsid w:val="00C215C0"/>
    <w:rsid w:val="00C65261"/>
    <w:rsid w:val="00C6795E"/>
    <w:rsid w:val="00C73ADE"/>
    <w:rsid w:val="00D32219"/>
    <w:rsid w:val="00D67542"/>
    <w:rsid w:val="00DA2B58"/>
    <w:rsid w:val="00DB14E8"/>
    <w:rsid w:val="00DC19E0"/>
    <w:rsid w:val="00E07C49"/>
    <w:rsid w:val="00E67197"/>
    <w:rsid w:val="00EA4458"/>
    <w:rsid w:val="00F071DA"/>
    <w:rsid w:val="00F82B3F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1"/>
    <w:uiPriority w:val="99"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basedOn w:val="DefaultParagraphFont"/>
    <w:link w:val="FootnoteText"/>
    <w:uiPriority w:val="99"/>
    <w:locked/>
    <w:rsid w:val="00FF149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FF149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07C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1118</Words>
  <Characters>6713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EWA</cp:lastModifiedBy>
  <cp:revision>8</cp:revision>
  <cp:lastPrinted>2020-01-24T13:48:00Z</cp:lastPrinted>
  <dcterms:created xsi:type="dcterms:W3CDTF">2020-01-23T09:36:00Z</dcterms:created>
  <dcterms:modified xsi:type="dcterms:W3CDTF">2020-02-17T14:34:00Z</dcterms:modified>
</cp:coreProperties>
</file>