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C7" w:rsidRDefault="00D237C7" w:rsidP="00B06767">
      <w:bookmarkStart w:id="0" w:name="_GoBack"/>
      <w:bookmarkEnd w:id="0"/>
      <w:r w:rsidRPr="00A2131A">
        <w:t>„Projekt grantowy Stowarzyszenia Lokalna Grupa Działania Gmin Dobrzyńskich Region Południe”, RPKP.11.01.00-04-0009/17</w:t>
      </w:r>
    </w:p>
    <w:p w:rsidR="00D237C7" w:rsidRPr="000646C0" w:rsidRDefault="00D237C7" w:rsidP="00E118C7">
      <w:pPr>
        <w:pStyle w:val="Quote"/>
        <w:ind w:left="0" w:right="-2"/>
        <w:rPr>
          <w:bCs/>
          <w:color w:val="auto"/>
        </w:rPr>
      </w:pPr>
      <w:r>
        <w:rPr>
          <w:b/>
          <w:color w:val="auto"/>
        </w:rPr>
        <w:t xml:space="preserve">Dane osobowe uczestnika projektu </w:t>
      </w:r>
      <w:r w:rsidRPr="00315D67">
        <w:rPr>
          <w:b/>
          <w:color w:val="auto"/>
        </w:rPr>
        <w:t xml:space="preserve"> </w:t>
      </w:r>
      <w:r>
        <w:rPr>
          <w:b/>
          <w:color w:val="auto"/>
        </w:rPr>
        <w:t xml:space="preserve">objętego grantem </w:t>
      </w:r>
      <w:r w:rsidRPr="000646C0">
        <w:rPr>
          <w:bCs/>
          <w:color w:val="auto"/>
        </w:rPr>
        <w:t xml:space="preserve">/ załącznik </w:t>
      </w:r>
      <w:r>
        <w:rPr>
          <w:bCs/>
          <w:color w:val="auto"/>
        </w:rPr>
        <w:t>5</w:t>
      </w:r>
      <w:r w:rsidRPr="000646C0">
        <w:rPr>
          <w:bCs/>
          <w:color w:val="auto"/>
        </w:rPr>
        <w:t>/</w:t>
      </w:r>
    </w:p>
    <w:p w:rsidR="00D237C7" w:rsidRDefault="00D237C7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,,</w:t>
      </w:r>
      <w:r w:rsidRPr="007936B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”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2"/>
        <w:gridCol w:w="6663"/>
      </w:tblGrid>
      <w:tr w:rsidR="00D237C7" w:rsidRPr="00403676" w:rsidTr="00403676">
        <w:tc>
          <w:tcPr>
            <w:tcW w:w="10945" w:type="dxa"/>
            <w:gridSpan w:val="2"/>
          </w:tcPr>
          <w:p w:rsidR="00D237C7" w:rsidRPr="00403676" w:rsidRDefault="00D237C7" w:rsidP="00403676">
            <w:pPr>
              <w:spacing w:before="0" w:after="0" w:line="240" w:lineRule="auto"/>
              <w:jc w:val="center"/>
            </w:pPr>
            <w:r w:rsidRPr="00403676">
              <w:t>Informacje wypełniane w dniu rozpoczęcia pierwszej formy wsparcia w projekcie</w:t>
            </w:r>
          </w:p>
        </w:tc>
      </w:tr>
      <w:tr w:rsidR="00D237C7" w:rsidRPr="00403676" w:rsidTr="00403676">
        <w:tc>
          <w:tcPr>
            <w:tcW w:w="4282" w:type="dxa"/>
          </w:tcPr>
          <w:p w:rsidR="00D237C7" w:rsidRPr="00403676" w:rsidRDefault="00D237C7" w:rsidP="00403676">
            <w:pPr>
              <w:spacing w:before="0" w:after="0" w:line="240" w:lineRule="auto"/>
              <w:jc w:val="center"/>
            </w:pPr>
            <w:r w:rsidRPr="00403676">
              <w:t xml:space="preserve">Data, miejsce pierwszej  formy wsparcia uczestnika projektu </w:t>
            </w:r>
          </w:p>
        </w:tc>
        <w:tc>
          <w:tcPr>
            <w:tcW w:w="6663" w:type="dxa"/>
          </w:tcPr>
          <w:p w:rsidR="00D237C7" w:rsidRPr="00403676" w:rsidRDefault="00D237C7" w:rsidP="00403676">
            <w:pPr>
              <w:spacing w:before="0" w:after="0" w:line="240" w:lineRule="auto"/>
            </w:pPr>
          </w:p>
          <w:p w:rsidR="00D237C7" w:rsidRPr="00403676" w:rsidRDefault="00D237C7" w:rsidP="00403676">
            <w:pPr>
              <w:spacing w:before="0" w:after="0" w:line="240" w:lineRule="auto"/>
            </w:pPr>
          </w:p>
        </w:tc>
      </w:tr>
      <w:tr w:rsidR="00D237C7" w:rsidRPr="00403676" w:rsidTr="00403676">
        <w:tc>
          <w:tcPr>
            <w:tcW w:w="4282" w:type="dxa"/>
          </w:tcPr>
          <w:p w:rsidR="00D237C7" w:rsidRPr="00403676" w:rsidRDefault="00D237C7" w:rsidP="00403676">
            <w:pPr>
              <w:spacing w:before="0" w:after="0" w:line="240" w:lineRule="auto"/>
              <w:jc w:val="center"/>
            </w:pPr>
            <w:r w:rsidRPr="00403676">
              <w:t>Podpis osoby wypełniającej dane uczestnika</w:t>
            </w:r>
          </w:p>
        </w:tc>
        <w:tc>
          <w:tcPr>
            <w:tcW w:w="6663" w:type="dxa"/>
          </w:tcPr>
          <w:p w:rsidR="00D237C7" w:rsidRPr="00403676" w:rsidRDefault="00D237C7" w:rsidP="00403676">
            <w:pPr>
              <w:spacing w:before="0" w:after="0" w:line="240" w:lineRule="auto"/>
            </w:pPr>
          </w:p>
          <w:p w:rsidR="00D237C7" w:rsidRPr="00403676" w:rsidRDefault="00D237C7" w:rsidP="00403676">
            <w:pPr>
              <w:spacing w:before="0" w:after="0" w:line="240" w:lineRule="auto"/>
            </w:pPr>
          </w:p>
        </w:tc>
      </w:tr>
    </w:tbl>
    <w:p w:rsidR="00D237C7" w:rsidRPr="00E118C7" w:rsidRDefault="00D237C7" w:rsidP="00E118C7">
      <w:pPr>
        <w:spacing w:before="200"/>
        <w:ind w:right="864"/>
        <w:jc w:val="center"/>
        <w:rPr>
          <w:b/>
          <w:i/>
          <w:iCs/>
          <w:color w:val="404040"/>
        </w:rPr>
      </w:pPr>
      <w:r w:rsidRPr="00E118C7">
        <w:rPr>
          <w:b/>
          <w:i/>
          <w:iCs/>
          <w:color w:val="404040"/>
        </w:rPr>
        <w:t>Dane uczestnika projektu, który otrzymuje wsparcie w ramach EFS</w:t>
      </w:r>
    </w:p>
    <w:tbl>
      <w:tblPr>
        <w:tblW w:w="596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1012"/>
        <w:gridCol w:w="2166"/>
        <w:gridCol w:w="615"/>
        <w:gridCol w:w="615"/>
        <w:gridCol w:w="615"/>
        <w:gridCol w:w="503"/>
        <w:gridCol w:w="112"/>
        <w:gridCol w:w="615"/>
        <w:gridCol w:w="90"/>
        <w:gridCol w:w="354"/>
        <w:gridCol w:w="171"/>
        <w:gridCol w:w="354"/>
        <w:gridCol w:w="262"/>
        <w:gridCol w:w="9"/>
        <w:gridCol w:w="607"/>
        <w:gridCol w:w="112"/>
        <w:gridCol w:w="437"/>
        <w:gridCol w:w="66"/>
        <w:gridCol w:w="81"/>
        <w:gridCol w:w="534"/>
        <w:gridCol w:w="361"/>
      </w:tblGrid>
      <w:tr w:rsidR="00D237C7" w:rsidRPr="00403676" w:rsidTr="00250335">
        <w:trPr>
          <w:trHeight w:hRule="exact" w:val="567"/>
        </w:trPr>
        <w:tc>
          <w:tcPr>
            <w:tcW w:w="591" w:type="pct"/>
            <w:vMerge w:val="restar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b/>
                <w:sz w:val="20"/>
                <w:szCs w:val="20"/>
              </w:rPr>
              <w:t>Dane uczestnika</w:t>
            </w: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Imię (imiona)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Nazwisko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PESEL</w:t>
            </w:r>
          </w:p>
        </w:tc>
        <w:tc>
          <w:tcPr>
            <w:tcW w:w="28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Płeć</w:t>
            </w:r>
          </w:p>
        </w:tc>
        <w:tc>
          <w:tcPr>
            <w:tcW w:w="1602" w:type="pct"/>
            <w:gridSpan w:val="8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 Kobieta </w:t>
            </w:r>
          </w:p>
        </w:tc>
        <w:tc>
          <w:tcPr>
            <w:tcW w:w="1362" w:type="pct"/>
            <w:gridSpan w:val="11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Mężczyzna </w:t>
            </w:r>
          </w:p>
        </w:tc>
      </w:tr>
      <w:tr w:rsidR="00D237C7" w:rsidRPr="00403676" w:rsidTr="00F311BB">
        <w:trPr>
          <w:trHeight w:hRule="exact" w:val="454"/>
        </w:trPr>
        <w:tc>
          <w:tcPr>
            <w:tcW w:w="5000" w:type="pct"/>
            <w:gridSpan w:val="2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 w:val="restar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Ulica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Nr domu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Nr lokalu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72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Miejscowość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</w:tc>
        <w:tc>
          <w:tcPr>
            <w:tcW w:w="985" w:type="pct"/>
            <w:vMerge w:val="restar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Obszar zamieszkania</w:t>
            </w:r>
          </w:p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14"/>
                <w:szCs w:val="14"/>
              </w:rPr>
            </w:pPr>
            <w:r w:rsidRPr="00403676">
              <w:rPr>
                <w:rFonts w:ascii="Calibri Light" w:hAnsi="Calibri Light" w:cs="Calibri Light"/>
                <w:sz w:val="14"/>
                <w:szCs w:val="14"/>
              </w:rPr>
              <w:t>(należy wstawić X w odpowiednim polu)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Obszar miejski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Obszar wiejski </w:t>
            </w: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Kod pocztowy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Województwo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12.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Powiat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237C7" w:rsidRPr="00403676" w:rsidRDefault="00D237C7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Gmina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Telefon kontaktowy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67"/>
        </w:trPr>
        <w:tc>
          <w:tcPr>
            <w:tcW w:w="591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237C7" w:rsidRPr="00403676" w:rsidTr="00250335">
        <w:trPr>
          <w:trHeight w:hRule="exact" w:val="567"/>
        </w:trPr>
        <w:tc>
          <w:tcPr>
            <w:tcW w:w="2036" w:type="pct"/>
            <w:gridSpan w:val="3"/>
            <w:vMerge w:val="restar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b/>
                <w:sz w:val="20"/>
                <w:szCs w:val="20"/>
              </w:rPr>
              <w:t>Wykształcenie</w:t>
            </w:r>
          </w:p>
        </w:tc>
        <w:tc>
          <w:tcPr>
            <w:tcW w:w="2557" w:type="pct"/>
            <w:gridSpan w:val="1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Wyższe</w:t>
            </w:r>
          </w:p>
        </w:tc>
        <w:tc>
          <w:tcPr>
            <w:tcW w:w="407" w:type="pct"/>
            <w:gridSpan w:val="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trHeight w:hRule="exact" w:val="567"/>
        </w:trPr>
        <w:tc>
          <w:tcPr>
            <w:tcW w:w="2036" w:type="pct"/>
            <w:gridSpan w:val="3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7" w:type="pct"/>
            <w:gridSpan w:val="1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Policealne</w:t>
            </w:r>
          </w:p>
        </w:tc>
        <w:tc>
          <w:tcPr>
            <w:tcW w:w="407" w:type="pct"/>
            <w:gridSpan w:val="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trHeight w:val="459"/>
        </w:trPr>
        <w:tc>
          <w:tcPr>
            <w:tcW w:w="2036" w:type="pct"/>
            <w:gridSpan w:val="3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7" w:type="pct"/>
            <w:gridSpan w:val="1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Ponadgimnazjalne</w:t>
            </w:r>
          </w:p>
        </w:tc>
        <w:tc>
          <w:tcPr>
            <w:tcW w:w="407" w:type="pct"/>
            <w:gridSpan w:val="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trHeight w:hRule="exact" w:val="567"/>
        </w:trPr>
        <w:tc>
          <w:tcPr>
            <w:tcW w:w="2036" w:type="pct"/>
            <w:gridSpan w:val="3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7" w:type="pct"/>
            <w:gridSpan w:val="1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Gimnazjalne</w:t>
            </w:r>
          </w:p>
        </w:tc>
        <w:tc>
          <w:tcPr>
            <w:tcW w:w="407" w:type="pct"/>
            <w:gridSpan w:val="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trHeight w:hRule="exact" w:val="567"/>
        </w:trPr>
        <w:tc>
          <w:tcPr>
            <w:tcW w:w="2036" w:type="pct"/>
            <w:gridSpan w:val="3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7" w:type="pct"/>
            <w:gridSpan w:val="1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Podstawowe</w:t>
            </w:r>
          </w:p>
        </w:tc>
        <w:tc>
          <w:tcPr>
            <w:tcW w:w="407" w:type="pct"/>
            <w:gridSpan w:val="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trHeight w:hRule="exact" w:val="567"/>
        </w:trPr>
        <w:tc>
          <w:tcPr>
            <w:tcW w:w="2036" w:type="pct"/>
            <w:gridSpan w:val="3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7" w:type="pct"/>
            <w:gridSpan w:val="1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Niższe niż podstawowe</w:t>
            </w:r>
          </w:p>
        </w:tc>
        <w:tc>
          <w:tcPr>
            <w:tcW w:w="407" w:type="pct"/>
            <w:gridSpan w:val="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F311BB">
        <w:trPr>
          <w:trHeight w:hRule="exact" w:val="682"/>
        </w:trPr>
        <w:tc>
          <w:tcPr>
            <w:tcW w:w="5000" w:type="pct"/>
            <w:gridSpan w:val="22"/>
            <w:vAlign w:val="center"/>
          </w:tcPr>
          <w:p w:rsidR="00D237C7" w:rsidRPr="00403676" w:rsidRDefault="00D237C7" w:rsidP="00E118C7">
            <w:pPr>
              <w:spacing w:before="200"/>
              <w:ind w:left="864" w:right="864"/>
              <w:jc w:val="center"/>
              <w:rPr>
                <w:i/>
                <w:iCs/>
                <w:color w:val="404040"/>
              </w:rPr>
            </w:pPr>
            <w:r w:rsidRPr="00403676">
              <w:rPr>
                <w:i/>
                <w:iCs/>
                <w:color w:val="404040"/>
              </w:rPr>
              <w:t>Status kandydata/kandydatki</w:t>
            </w:r>
          </w:p>
        </w:tc>
      </w:tr>
      <w:tr w:rsidR="00D237C7" w:rsidRPr="00403676" w:rsidTr="00250335">
        <w:trPr>
          <w:trHeight w:hRule="exact" w:val="567"/>
        </w:trPr>
        <w:tc>
          <w:tcPr>
            <w:tcW w:w="1051" w:type="pct"/>
            <w:gridSpan w:val="2"/>
            <w:vMerge w:val="restar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Status uczestnika na rynku pracy </w:t>
            </w:r>
            <w:r w:rsidRPr="00403676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w chwili przystąpienia do projektu</w:t>
            </w:r>
          </w:p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237C7" w:rsidRPr="00403676" w:rsidRDefault="00D237C7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237C7" w:rsidRPr="00403676" w:rsidRDefault="00D237C7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237C7" w:rsidRPr="00403676" w:rsidRDefault="00D237C7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237C7" w:rsidRPr="00403676" w:rsidRDefault="00D237C7" w:rsidP="00E11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Bezrobotny</w:t>
            </w:r>
          </w:p>
        </w:tc>
        <w:tc>
          <w:tcPr>
            <w:tcW w:w="1441" w:type="pct"/>
            <w:gridSpan w:val="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48"/>
                <w:szCs w:val="48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523" w:type="pct"/>
            <w:gridSpan w:val="1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D237C7" w:rsidRPr="00403676" w:rsidTr="00250335">
        <w:trPr>
          <w:trHeight w:hRule="exact" w:val="424"/>
        </w:trPr>
        <w:tc>
          <w:tcPr>
            <w:tcW w:w="1051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pct"/>
            <w:vMerge w:val="restar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Osoba bezrobotna zarejestrowana w ewidencji urzędów pracy</w:t>
            </w:r>
          </w:p>
        </w:tc>
      </w:tr>
      <w:tr w:rsidR="00D237C7" w:rsidRPr="00403676" w:rsidTr="00250335">
        <w:trPr>
          <w:trHeight w:hRule="exact" w:val="714"/>
        </w:trPr>
        <w:tc>
          <w:tcPr>
            <w:tcW w:w="1051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1" w:type="pct"/>
            <w:gridSpan w:val="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523" w:type="pct"/>
            <w:gridSpan w:val="1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D237C7" w:rsidRPr="00403676" w:rsidTr="00250335">
        <w:trPr>
          <w:trHeight w:hRule="exact" w:val="461"/>
        </w:trPr>
        <w:tc>
          <w:tcPr>
            <w:tcW w:w="1051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Osoba bezrobotna niezarejestrowana w ewidencji urzędów pracy</w:t>
            </w:r>
          </w:p>
        </w:tc>
      </w:tr>
      <w:tr w:rsidR="00D237C7" w:rsidRPr="00403676" w:rsidTr="00250335">
        <w:trPr>
          <w:trHeight w:hRule="exact" w:val="674"/>
        </w:trPr>
        <w:tc>
          <w:tcPr>
            <w:tcW w:w="1051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1" w:type="pct"/>
            <w:gridSpan w:val="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523" w:type="pct"/>
            <w:gridSpan w:val="1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D237C7" w:rsidRPr="00403676" w:rsidTr="00250335">
        <w:trPr>
          <w:trHeight w:hRule="exact" w:val="570"/>
        </w:trPr>
        <w:tc>
          <w:tcPr>
            <w:tcW w:w="1051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Osoba bierna zawodowo</w:t>
            </w:r>
          </w:p>
        </w:tc>
        <w:tc>
          <w:tcPr>
            <w:tcW w:w="1441" w:type="pct"/>
            <w:gridSpan w:val="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TAK</w:t>
            </w:r>
          </w:p>
        </w:tc>
        <w:tc>
          <w:tcPr>
            <w:tcW w:w="1523" w:type="pct"/>
            <w:gridSpan w:val="12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D237C7" w:rsidRPr="00403676" w:rsidTr="00250335">
        <w:trPr>
          <w:trHeight w:hRule="exact" w:val="1117"/>
        </w:trPr>
        <w:tc>
          <w:tcPr>
            <w:tcW w:w="1051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69" w:type="pct"/>
            <w:gridSpan w:val="4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72" w:type="pct"/>
            <w:gridSpan w:val="6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Osoba ucząca się</w:t>
            </w:r>
          </w:p>
        </w:tc>
        <w:tc>
          <w:tcPr>
            <w:tcW w:w="1123" w:type="pct"/>
            <w:gridSpan w:val="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inne</w:t>
            </w:r>
          </w:p>
        </w:tc>
      </w:tr>
      <w:tr w:rsidR="00D237C7" w:rsidRPr="00403676" w:rsidTr="00250335">
        <w:trPr>
          <w:trHeight w:hRule="exact" w:val="454"/>
        </w:trPr>
        <w:tc>
          <w:tcPr>
            <w:tcW w:w="1051" w:type="pct"/>
            <w:gridSpan w:val="2"/>
            <w:vMerge w:val="restar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985" w:type="pct"/>
            <w:vMerge w:val="restar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Szczególna sytuacja uczestnika projektu</w:t>
            </w:r>
          </w:p>
        </w:tc>
        <w:tc>
          <w:tcPr>
            <w:tcW w:w="2964" w:type="pct"/>
            <w:gridSpan w:val="19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STATUS</w:t>
            </w:r>
          </w:p>
        </w:tc>
      </w:tr>
      <w:tr w:rsidR="00D237C7" w:rsidRPr="00403676" w:rsidTr="00250335">
        <w:trPr>
          <w:trHeight w:hRule="exact" w:val="1182"/>
        </w:trPr>
        <w:tc>
          <w:tcPr>
            <w:tcW w:w="1051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1" w:type="pct"/>
            <w:gridSpan w:val="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23" w:type="pct"/>
            <w:gridSpan w:val="5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26" w:type="pct"/>
            <w:gridSpan w:val="3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74" w:type="pct"/>
            <w:gridSpan w:val="4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40367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D237C7" w:rsidRPr="00403676" w:rsidTr="00250335">
        <w:trPr>
          <w:trHeight w:hRule="exact" w:val="858"/>
        </w:trPr>
        <w:tc>
          <w:tcPr>
            <w:tcW w:w="1051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1" w:type="pct"/>
            <w:gridSpan w:val="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50" w:type="pct"/>
            <w:gridSpan w:val="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673" w:type="pct"/>
            <w:gridSpan w:val="5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D237C7" w:rsidRPr="00403676" w:rsidTr="00250335">
        <w:trPr>
          <w:trHeight w:hRule="exact" w:val="1026"/>
        </w:trPr>
        <w:tc>
          <w:tcPr>
            <w:tcW w:w="1051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1" w:type="pct"/>
            <w:gridSpan w:val="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Osoba z niepełnosprawnościami</w:t>
            </w:r>
          </w:p>
        </w:tc>
        <w:tc>
          <w:tcPr>
            <w:tcW w:w="523" w:type="pct"/>
            <w:gridSpan w:val="5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26" w:type="pct"/>
            <w:gridSpan w:val="3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74" w:type="pct"/>
            <w:gridSpan w:val="4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40367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  <w:tr w:rsidR="00D237C7" w:rsidRPr="00403676" w:rsidTr="00250335">
        <w:trPr>
          <w:trHeight w:hRule="exact" w:val="1040"/>
        </w:trPr>
        <w:tc>
          <w:tcPr>
            <w:tcW w:w="1051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1" w:type="pct"/>
            <w:gridSpan w:val="7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Osoba w innej niekorzystnej sytuacji społecznej</w:t>
            </w:r>
          </w:p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3" w:type="pct"/>
            <w:gridSpan w:val="5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MS Gothic" w:eastAsia="MS Gothic" w:hAnsi="MS Gothic" w:cs="Calibri Light" w:hint="eastAsia"/>
                <w:sz w:val="20"/>
                <w:szCs w:val="20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26" w:type="pct"/>
            <w:gridSpan w:val="3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  <w:tc>
          <w:tcPr>
            <w:tcW w:w="474" w:type="pct"/>
            <w:gridSpan w:val="4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ODMOWA</w:t>
            </w:r>
            <w:r w:rsidRPr="0040367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>PODANIA INFRORMACJI</w:t>
            </w:r>
          </w:p>
        </w:tc>
      </w:tr>
    </w:tbl>
    <w:p w:rsidR="00D237C7" w:rsidRPr="00E118C7" w:rsidRDefault="00D237C7" w:rsidP="00E118C7">
      <w:pPr>
        <w:rPr>
          <w:rFonts w:ascii="Calibri Light" w:hAnsi="Calibri Light" w:cs="Calibri Light"/>
          <w:sz w:val="20"/>
          <w:szCs w:val="20"/>
        </w:rPr>
      </w:pPr>
    </w:p>
    <w:p w:rsidR="00D237C7" w:rsidRPr="00E118C7" w:rsidRDefault="00D237C7" w:rsidP="00E118C7">
      <w:pPr>
        <w:rPr>
          <w:rFonts w:ascii="Calibri Light" w:hAnsi="Calibri Light" w:cs="Calibri Light"/>
          <w:sz w:val="20"/>
          <w:szCs w:val="20"/>
        </w:rPr>
      </w:pPr>
    </w:p>
    <w:tbl>
      <w:tblPr>
        <w:tblW w:w="614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"/>
        <w:gridCol w:w="220"/>
        <w:gridCol w:w="1947"/>
        <w:gridCol w:w="6625"/>
        <w:gridCol w:w="1191"/>
        <w:gridCol w:w="326"/>
      </w:tblGrid>
      <w:tr w:rsidR="00D237C7" w:rsidRPr="00403676" w:rsidTr="00250335">
        <w:trPr>
          <w:gridAfter w:val="1"/>
          <w:wAfter w:w="144" w:type="pct"/>
          <w:trHeight w:hRule="exact" w:val="454"/>
        </w:trPr>
        <w:tc>
          <w:tcPr>
            <w:tcW w:w="446" w:type="pct"/>
            <w:vMerge w:val="restar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 w:val="restar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Osoby zagrożone ubóstwem lub w</w:t>
            </w:r>
            <w:r w:rsidRPr="00403676">
              <w:rPr>
                <w:rFonts w:ascii="Calibri Light" w:hAnsi="Calibri Light" w:cs="Calibri Light"/>
                <w:sz w:val="18"/>
                <w:szCs w:val="18"/>
              </w:rPr>
              <w:t>ykluczeniem</w:t>
            </w: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 społecznym</w:t>
            </w:r>
            <w:r w:rsidRPr="00403676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27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GRUPA DOCELOWA</w:t>
            </w:r>
          </w:p>
        </w:tc>
        <w:tc>
          <w:tcPr>
            <w:tcW w:w="526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</w:tr>
      <w:tr w:rsidR="00D237C7" w:rsidRPr="00403676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27" w:type="pct"/>
            <w:vAlign w:val="center"/>
          </w:tcPr>
          <w:p w:rsidR="00D237C7" w:rsidRPr="00403676" w:rsidRDefault="00D237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tc>
          <w:tcPr>
            <w:tcW w:w="526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27" w:type="pct"/>
            <w:vAlign w:val="center"/>
          </w:tcPr>
          <w:p w:rsidR="00D237C7" w:rsidRPr="00403676" w:rsidRDefault="00D237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526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27" w:type="pct"/>
            <w:vAlign w:val="center"/>
          </w:tcPr>
          <w:p w:rsidR="00D237C7" w:rsidRPr="00403676" w:rsidRDefault="00D237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526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27" w:type="pct"/>
            <w:vAlign w:val="center"/>
          </w:tcPr>
          <w:p w:rsidR="00D237C7" w:rsidRPr="00403676" w:rsidRDefault="00D237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26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27" w:type="pct"/>
            <w:vAlign w:val="center"/>
          </w:tcPr>
          <w:p w:rsidR="00D237C7" w:rsidRPr="00403676" w:rsidRDefault="00D237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bCs/>
                <w:color w:val="2D2D2D"/>
                <w:sz w:val="18"/>
                <w:szCs w:val="18"/>
                <w:shd w:val="clear" w:color="auto" w:fill="FFFFFF"/>
              </w:rPr>
              <w:t>rodziny z dzieckiem z niepełnosprawnością, o ile co najmniej jeden z rodziców lub opiekunów nie pracuje ze względu na konieczność sprawowania opieki nad dzieckiem z niepełnosprawnością </w:t>
            </w:r>
          </w:p>
        </w:tc>
        <w:tc>
          <w:tcPr>
            <w:tcW w:w="526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27" w:type="pct"/>
            <w:vAlign w:val="center"/>
          </w:tcPr>
          <w:p w:rsidR="00D237C7" w:rsidRPr="00403676" w:rsidRDefault="00D237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osoby długotrwale bezrobotne </w:t>
            </w:r>
          </w:p>
        </w:tc>
        <w:tc>
          <w:tcPr>
            <w:tcW w:w="526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27" w:type="pct"/>
            <w:vAlign w:val="center"/>
          </w:tcPr>
          <w:p w:rsidR="00D237C7" w:rsidRPr="00403676" w:rsidRDefault="00D237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20"/>
                <w:szCs w:val="20"/>
              </w:rPr>
              <w:t xml:space="preserve">osoby bezrobotne ,wobec których zastosowanie wyłącznie instrumentów i usług rynku pracy jest niewystarczające i istnieje konieczność zastosowania w pierwszej kolejności usług integracji o charakterze społecznym </w:t>
            </w:r>
          </w:p>
        </w:tc>
        <w:tc>
          <w:tcPr>
            <w:tcW w:w="526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27" w:type="pct"/>
            <w:vAlign w:val="center"/>
          </w:tcPr>
          <w:p w:rsidR="00D237C7" w:rsidRPr="00403676" w:rsidRDefault="00D237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18"/>
                <w:szCs w:val="18"/>
              </w:rPr>
              <w:t>osoby niesamodzielne</w:t>
            </w:r>
          </w:p>
        </w:tc>
        <w:tc>
          <w:tcPr>
            <w:tcW w:w="526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27" w:type="pct"/>
            <w:vAlign w:val="center"/>
          </w:tcPr>
          <w:p w:rsidR="00D237C7" w:rsidRPr="00403676" w:rsidRDefault="00D237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403676">
              <w:rPr>
                <w:rFonts w:ascii="Calibri Light" w:hAnsi="Calibri Light" w:cs="Calibri Light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26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rPr>
          <w:gridAfter w:val="1"/>
          <w:wAfter w:w="144" w:type="pct"/>
          <w:trHeight w:val="454"/>
        </w:trPr>
        <w:tc>
          <w:tcPr>
            <w:tcW w:w="446" w:type="pct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27" w:type="pct"/>
            <w:vAlign w:val="center"/>
          </w:tcPr>
          <w:p w:rsidR="00D237C7" w:rsidRPr="00403676" w:rsidRDefault="00D237C7" w:rsidP="00E118C7">
            <w:pPr>
              <w:numPr>
                <w:ilvl w:val="0"/>
                <w:numId w:val="32"/>
              </w:numPr>
              <w:spacing w:before="0" w:after="0" w:line="240" w:lineRule="auto"/>
              <w:contextualSpacing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403676">
              <w:rPr>
                <w:rFonts w:ascii="Calibri Light" w:hAnsi="Calibri Light" w:cs="Calibri Light"/>
                <w:sz w:val="18"/>
                <w:szCs w:val="18"/>
              </w:rPr>
              <w:t>Osoby korzystające z PO PŻ</w:t>
            </w:r>
          </w:p>
        </w:tc>
        <w:tc>
          <w:tcPr>
            <w:tcW w:w="526" w:type="pct"/>
            <w:vAlign w:val="center"/>
          </w:tcPr>
          <w:p w:rsidR="00D237C7" w:rsidRPr="00403676" w:rsidRDefault="00D237C7" w:rsidP="00E118C7">
            <w:pPr>
              <w:spacing w:before="0"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118C7">
              <w:rPr>
                <w:rFonts w:ascii="Segoe UI Symbol" w:eastAsia="MS Gothic" w:hAnsi="Segoe UI Symbol" w:cs="Segoe UI Symbol"/>
                <w:sz w:val="48"/>
                <w:szCs w:val="48"/>
              </w:rPr>
              <w:t>☐</w:t>
            </w:r>
          </w:p>
        </w:tc>
      </w:tr>
      <w:tr w:rsidR="00D237C7" w:rsidRPr="00403676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bottom"/>
          </w:tcPr>
          <w:p w:rsidR="00D237C7" w:rsidRPr="00403676" w:rsidRDefault="00D237C7" w:rsidP="00250335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03676">
              <w:rPr>
                <w:rFonts w:ascii="Arial" w:hAnsi="Arial" w:cs="Arial"/>
                <w:b/>
                <w:sz w:val="20"/>
                <w:szCs w:val="20"/>
              </w:rPr>
              <w:t xml:space="preserve">DODATKOWE OŚWIADCZENIA </w:t>
            </w:r>
            <w:r w:rsidRPr="00403676">
              <w:rPr>
                <w:rFonts w:ascii="Arial" w:hAnsi="Arial" w:cs="Arial"/>
                <w:i/>
                <w:sz w:val="20"/>
                <w:szCs w:val="20"/>
              </w:rPr>
              <w:t>(proszę oznaczyć znakiem X)</w:t>
            </w:r>
          </w:p>
        </w:tc>
      </w:tr>
      <w:tr w:rsidR="00D237C7" w:rsidRPr="00403676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7C7" w:rsidRPr="00403676" w:rsidRDefault="00D237C7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676">
              <w:rPr>
                <w:rFonts w:ascii="Arial" w:hAnsi="Arial" w:cs="Arial"/>
                <w:sz w:val="20"/>
                <w:szCs w:val="20"/>
              </w:rPr>
              <w:t>Oświadczam, że zapoznałam się z Regulaminem uczestnictwa w Projekcie ,,My też aktywizujemy się  społecznie i za</w:t>
            </w:r>
            <w:r>
              <w:rPr>
                <w:rFonts w:ascii="Arial" w:hAnsi="Arial" w:cs="Arial"/>
                <w:sz w:val="20"/>
                <w:szCs w:val="20"/>
              </w:rPr>
              <w:t>wodowo LGD -Dobrzyń Południe</w:t>
            </w:r>
            <w:r w:rsidRPr="00403676">
              <w:rPr>
                <w:rFonts w:ascii="Arial" w:hAnsi="Arial" w:cs="Arial"/>
                <w:sz w:val="20"/>
                <w:szCs w:val="20"/>
              </w:rPr>
              <w:t xml:space="preserve"> ” oraz akceptuję wszystkie jego postanowienia </w:t>
            </w:r>
          </w:p>
        </w:tc>
      </w:tr>
      <w:tr w:rsidR="00D237C7" w:rsidRPr="00403676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7C7" w:rsidRPr="00403676" w:rsidRDefault="00D237C7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676">
              <w:rPr>
                <w:rFonts w:ascii="Arial" w:hAnsi="Arial" w:cs="Arial"/>
                <w:sz w:val="20"/>
                <w:szCs w:val="20"/>
              </w:rPr>
              <w:t>Oświadczam, że zgodnie z wymogami grupy docelowej spełniam kryteria kwalifikowalności uprawniające do udziału w Projekcie</w:t>
            </w:r>
          </w:p>
        </w:tc>
      </w:tr>
      <w:tr w:rsidR="00D237C7" w:rsidRPr="00403676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7C7" w:rsidRPr="00403676" w:rsidRDefault="00D237C7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676">
              <w:rPr>
                <w:rFonts w:ascii="Arial" w:hAnsi="Arial" w:cs="Arial"/>
                <w:sz w:val="20"/>
                <w:szCs w:val="20"/>
              </w:rPr>
              <w:t>Wyrażam wolę dobrowolnego uczestnictwa w Projekcie ,,My też aktywizujemy się  społecznie i za</w:t>
            </w:r>
            <w:r>
              <w:rPr>
                <w:rFonts w:ascii="Arial" w:hAnsi="Arial" w:cs="Arial"/>
                <w:sz w:val="20"/>
                <w:szCs w:val="20"/>
              </w:rPr>
              <w:t>wodowo LGD -Dobrzyń Południe</w:t>
            </w:r>
            <w:r w:rsidRPr="00403676">
              <w:rPr>
                <w:rFonts w:ascii="Arial" w:hAnsi="Arial" w:cs="Arial"/>
                <w:sz w:val="20"/>
                <w:szCs w:val="20"/>
              </w:rPr>
              <w:t>” oraz wyrażam zgodę na udział w postępowaniu rekrutacyjnym</w:t>
            </w:r>
          </w:p>
        </w:tc>
      </w:tr>
      <w:tr w:rsidR="00D237C7" w:rsidRPr="00403676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7C7" w:rsidRPr="00403676" w:rsidRDefault="00D237C7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676">
              <w:rPr>
                <w:rFonts w:ascii="Arial" w:hAnsi="Arial" w:cs="Arial"/>
                <w:sz w:val="20"/>
                <w:szCs w:val="20"/>
              </w:rPr>
              <w:t xml:space="preserve">Oświadczam że nie jestem zatrudniony /nie prowadzę działalności gospodarczej w momencie rozpoczęcia pierwszej formy wsparcia </w:t>
            </w:r>
          </w:p>
        </w:tc>
      </w:tr>
      <w:tr w:rsidR="00D237C7" w:rsidRPr="00403676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7C7" w:rsidRPr="00403676" w:rsidRDefault="00D237C7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03676">
              <w:rPr>
                <w:rFonts w:ascii="Arial" w:hAnsi="Arial" w:cs="Arial"/>
                <w:sz w:val="20"/>
                <w:szCs w:val="20"/>
              </w:rPr>
              <w:t xml:space="preserve">Deklaruję aktywny udział we wszystkich formach wsparcia przewidzianych w ramach Projektu </w:t>
            </w:r>
          </w:p>
        </w:tc>
      </w:tr>
      <w:tr w:rsidR="00D237C7" w:rsidRPr="00403676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7C7" w:rsidRPr="00403676" w:rsidRDefault="00D237C7" w:rsidP="00250335">
            <w:pPr>
              <w:numPr>
                <w:ilvl w:val="0"/>
                <w:numId w:val="34"/>
              </w:numPr>
              <w:suppressAutoHyphens/>
              <w:spacing w:before="40" w:after="4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76">
              <w:rPr>
                <w:rFonts w:ascii="Arial" w:hAnsi="Arial" w:cs="Arial"/>
                <w:color w:val="000000"/>
                <w:sz w:val="20"/>
                <w:szCs w:val="20"/>
              </w:rPr>
              <w:t>Deklaruję uczestnictwo w badaniach ankietowych i ewaluacyjnych na potrzeby Projektu</w:t>
            </w:r>
          </w:p>
        </w:tc>
      </w:tr>
      <w:tr w:rsidR="00D237C7" w:rsidRPr="00403676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7C7" w:rsidRPr="00403676" w:rsidRDefault="00D237C7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76">
              <w:rPr>
                <w:rFonts w:ascii="Arial" w:hAnsi="Arial" w:cs="Arial"/>
                <w:color w:val="000000"/>
                <w:sz w:val="20"/>
                <w:szCs w:val="20"/>
              </w:rPr>
              <w:t>Zostałam poinformowana/y o możliwości odmowy podania danych wrażliwych dotyczących mojego statusu społecznego (niepełnosprawności, przynależności narodowej lub etnicznej, faktu bycia emigrantem, osobą obcego pochodzenia, lub pozostawania w niekorzystnej sytuacji społecznej)</w:t>
            </w:r>
          </w:p>
        </w:tc>
      </w:tr>
      <w:tr w:rsidR="00D237C7" w:rsidRPr="00403676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7C7" w:rsidRPr="00403676" w:rsidRDefault="00D237C7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76">
              <w:rPr>
                <w:rFonts w:ascii="Arial" w:hAnsi="Arial" w:cs="Arial"/>
                <w:color w:val="000000"/>
                <w:sz w:val="20"/>
                <w:szCs w:val="20"/>
              </w:rPr>
              <w:t>Wyrażam zgodę na przetwarzanie moich danych osobowych dla potrzeb realizacji Projektu, zgodnie z Ustawą z dnia 29 sierpnia 1997 r. o Ochronie Danych Osobowych (Dz. U. z 2014 poz. 1182 z późn. zm.)</w:t>
            </w:r>
          </w:p>
        </w:tc>
      </w:tr>
      <w:tr w:rsidR="00D237C7" w:rsidRPr="00403676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7C7" w:rsidRPr="00403676" w:rsidRDefault="00D237C7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76">
              <w:rPr>
                <w:rFonts w:ascii="Arial" w:hAnsi="Arial" w:cs="Arial"/>
                <w:sz w:val="20"/>
                <w:szCs w:val="20"/>
              </w:rPr>
              <w:t xml:space="preserve">Oświadczam, że wszystkie zawarte w niniejszym formularzu dane są prawdziwe i jednocześnie zobowiązuję się do natychmiastowego poinformowania PANACEUM-OMEGA M.J.WYBORSKA  w sytuacji zmiany jakichkolwiek danych i oświadczeń zawartych w formularzu </w:t>
            </w:r>
          </w:p>
        </w:tc>
      </w:tr>
      <w:tr w:rsidR="00D237C7" w:rsidRPr="00403676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7C7" w:rsidRPr="00403676" w:rsidRDefault="00D237C7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76">
              <w:rPr>
                <w:rFonts w:ascii="Arial" w:hAnsi="Arial" w:cs="Arial"/>
                <w:color w:val="000000"/>
                <w:sz w:val="20"/>
                <w:szCs w:val="20"/>
              </w:rPr>
              <w:t>Oświadczam, że zostałam poinformowana/y o odpowiedzialności za składanie oświadczeń niezgodnych z prawdą</w:t>
            </w:r>
          </w:p>
        </w:tc>
      </w:tr>
      <w:tr w:rsidR="00D237C7" w:rsidRPr="00403676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7C7" w:rsidRPr="00403676" w:rsidRDefault="00D237C7" w:rsidP="00250335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76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nie jestem uczestnikiem innego projektu objętego grantem w ramach Projektu grantowego LGD Dobrzyń Południe </w:t>
            </w:r>
          </w:p>
        </w:tc>
      </w:tr>
      <w:tr w:rsidR="00D237C7" w:rsidRPr="00403676" w:rsidTr="0025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57" w:type="dxa"/>
          </w:tblCellMar>
        </w:tblPrEx>
        <w:trPr>
          <w:gridBefore w:val="2"/>
          <w:wBefore w:w="543" w:type="pct"/>
          <w:trHeight w:val="255"/>
        </w:trPr>
        <w:tc>
          <w:tcPr>
            <w:tcW w:w="4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7C7" w:rsidRPr="00403676" w:rsidRDefault="00D237C7" w:rsidP="00250335">
            <w:pPr>
              <w:numPr>
                <w:ilvl w:val="0"/>
                <w:numId w:val="33"/>
              </w:numPr>
              <w:suppressAutoHyphens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76">
              <w:rPr>
                <w:rFonts w:ascii="Arial" w:hAnsi="Arial" w:cs="Arial"/>
                <w:color w:val="000000"/>
                <w:sz w:val="20"/>
                <w:szCs w:val="20"/>
              </w:rPr>
              <w:t xml:space="preserve">Wszelkie informacje zawarte w Formularzu są prawdziwe i zgodne ze stanem prawnym </w:t>
            </w:r>
          </w:p>
          <w:p w:rsidR="00D237C7" w:rsidRPr="00403676" w:rsidRDefault="00D237C7" w:rsidP="00250335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76">
              <w:rPr>
                <w:rFonts w:ascii="Arial" w:hAnsi="Arial" w:cs="Arial"/>
                <w:color w:val="000000"/>
                <w:sz w:val="20"/>
                <w:szCs w:val="20"/>
              </w:rPr>
              <w:t>i faktycznym. Znane mi są skutki składania fałszywych oświadczeń wynikające z art. 297 § 1 ustawy z dnia 6 czerwca 1997 r. Kodeks karny (Dz. U. z 2016 r. poz. 1137).</w:t>
            </w:r>
          </w:p>
          <w:p w:rsidR="00D237C7" w:rsidRPr="00403676" w:rsidRDefault="00D237C7" w:rsidP="00250335">
            <w:pPr>
              <w:suppressAutoHyphens/>
              <w:spacing w:before="40" w:after="40" w:line="276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37C7" w:rsidRPr="00E118C7" w:rsidRDefault="00D237C7" w:rsidP="00E118C7"/>
    <w:p w:rsidR="00D237C7" w:rsidRPr="00E118C7" w:rsidRDefault="00D237C7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p w:rsidR="00D237C7" w:rsidRPr="00E118C7" w:rsidRDefault="00D237C7" w:rsidP="00E118C7">
      <w:pPr>
        <w:spacing w:before="0" w:after="0" w:line="240" w:lineRule="auto"/>
        <w:contextualSpacing/>
        <w:rPr>
          <w:rFonts w:ascii="Calibri Light" w:hAnsi="Calibri Light" w:cs="Calibri Light"/>
        </w:rPr>
      </w:pPr>
    </w:p>
    <w:tbl>
      <w:tblPr>
        <w:tblW w:w="0" w:type="auto"/>
        <w:tblLook w:val="00A0"/>
      </w:tblPr>
      <w:tblGrid>
        <w:gridCol w:w="4530"/>
        <w:gridCol w:w="4530"/>
      </w:tblGrid>
      <w:tr w:rsidR="00D237C7" w:rsidRPr="00403676" w:rsidTr="00403676">
        <w:tc>
          <w:tcPr>
            <w:tcW w:w="4530" w:type="dxa"/>
          </w:tcPr>
          <w:p w:rsidR="00D237C7" w:rsidRPr="00403676" w:rsidRDefault="00D237C7" w:rsidP="00403676">
            <w:pPr>
              <w:spacing w:before="0" w:after="0" w:line="240" w:lineRule="auto"/>
              <w:contextualSpacing/>
              <w:rPr>
                <w:rFonts w:ascii="Calibri Light" w:hAnsi="Calibri Light" w:cs="Calibri Light"/>
              </w:rPr>
            </w:pPr>
          </w:p>
          <w:p w:rsidR="00D237C7" w:rsidRPr="00403676" w:rsidRDefault="00D237C7" w:rsidP="00403676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403676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D237C7" w:rsidRPr="00403676" w:rsidRDefault="00D237C7" w:rsidP="00403676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D237C7" w:rsidRPr="00403676" w:rsidRDefault="00D237C7" w:rsidP="00403676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403676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D237C7" w:rsidRPr="00403676" w:rsidTr="00403676">
        <w:tc>
          <w:tcPr>
            <w:tcW w:w="4530" w:type="dxa"/>
          </w:tcPr>
          <w:p w:rsidR="00D237C7" w:rsidRPr="00403676" w:rsidRDefault="00D237C7" w:rsidP="00403676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403676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D237C7" w:rsidRPr="00403676" w:rsidRDefault="00D237C7" w:rsidP="00403676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403676">
              <w:rPr>
                <w:rFonts w:ascii="Calibri Light" w:hAnsi="Calibri Light" w:cs="Calibri Light"/>
              </w:rPr>
              <w:t>Podpis kandydata/kandydatki projektu objętego grantem</w:t>
            </w:r>
            <w:r w:rsidRPr="00403676">
              <w:rPr>
                <w:rFonts w:ascii="Calibri Light" w:hAnsi="Calibri Light" w:cs="Calibri Light"/>
                <w:vertAlign w:val="superscript"/>
              </w:rPr>
              <w:footnoteReference w:id="3"/>
            </w:r>
          </w:p>
        </w:tc>
      </w:tr>
    </w:tbl>
    <w:p w:rsidR="00D237C7" w:rsidRDefault="00D237C7" w:rsidP="00250335">
      <w:pP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D237C7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C7" w:rsidRDefault="00D237C7" w:rsidP="00620784">
      <w:pPr>
        <w:spacing w:after="0" w:line="240" w:lineRule="auto"/>
      </w:pPr>
      <w:r>
        <w:separator/>
      </w:r>
    </w:p>
  </w:endnote>
  <w:endnote w:type="continuationSeparator" w:id="0">
    <w:p w:rsidR="00D237C7" w:rsidRDefault="00D237C7" w:rsidP="00620784">
      <w:pPr>
        <w:spacing w:after="0" w:line="240" w:lineRule="auto"/>
      </w:pPr>
      <w:r>
        <w:continuationSeparator/>
      </w:r>
    </w:p>
  </w:endnote>
  <w:endnote w:type="continuationNotice" w:id="1">
    <w:p w:rsidR="00D237C7" w:rsidRDefault="00D237C7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C7" w:rsidRPr="00EE3A85" w:rsidRDefault="00D237C7">
    <w:pPr>
      <w:pStyle w:val="Footer"/>
      <w:jc w:val="right"/>
    </w:pPr>
  </w:p>
  <w:p w:rsidR="00D237C7" w:rsidRDefault="00D23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C7" w:rsidRDefault="00D237C7" w:rsidP="00620784">
      <w:pPr>
        <w:spacing w:after="0" w:line="240" w:lineRule="auto"/>
      </w:pPr>
      <w:r>
        <w:separator/>
      </w:r>
    </w:p>
  </w:footnote>
  <w:footnote w:type="continuationSeparator" w:id="0">
    <w:p w:rsidR="00D237C7" w:rsidRDefault="00D237C7" w:rsidP="00620784">
      <w:pPr>
        <w:spacing w:after="0" w:line="240" w:lineRule="auto"/>
      </w:pPr>
      <w:r>
        <w:continuationSeparator/>
      </w:r>
    </w:p>
  </w:footnote>
  <w:footnote w:type="continuationNotice" w:id="1">
    <w:p w:rsidR="00D237C7" w:rsidRDefault="00D237C7">
      <w:pPr>
        <w:spacing w:before="0" w:after="0" w:line="240" w:lineRule="auto"/>
      </w:pPr>
    </w:p>
  </w:footnote>
  <w:footnote w:id="2">
    <w:p w:rsidR="00D237C7" w:rsidRDefault="00D237C7" w:rsidP="00E118C7">
      <w:pPr>
        <w:pStyle w:val="FootnoteText"/>
      </w:pPr>
      <w:r w:rsidRPr="00883991">
        <w:rPr>
          <w:rStyle w:val="FootnoteReference"/>
          <w:rFonts w:ascii="Calibri" w:hAnsi="Calibri" w:cs="Calibri"/>
          <w:sz w:val="16"/>
          <w:szCs w:val="16"/>
        </w:rPr>
        <w:footnoteRef/>
      </w:r>
      <w:r w:rsidRPr="00883991">
        <w:rPr>
          <w:rFonts w:ascii="Calibri" w:hAnsi="Calibri" w:cs="Calibri"/>
          <w:sz w:val="16"/>
          <w:szCs w:val="16"/>
        </w:rPr>
        <w:t xml:space="preserve"> Weryfikacja spełnienia kryterium w ramach rekrutacji odbywa się na podstawie:</w:t>
      </w:r>
      <w:r>
        <w:rPr>
          <w:rFonts w:ascii="Calibri" w:hAnsi="Calibri" w:cs="Calibri"/>
          <w:sz w:val="16"/>
          <w:szCs w:val="16"/>
        </w:rPr>
        <w:t xml:space="preserve"> </w:t>
      </w:r>
      <w:r w:rsidRPr="00883991">
        <w:rPr>
          <w:rFonts w:ascii="Calibri" w:hAnsi="Calibri" w:cs="Calibri"/>
          <w:sz w:val="16"/>
          <w:szCs w:val="16"/>
        </w:rPr>
        <w:t>- w przypadku pkt. 4, 5, 6, 10 – na podstawie zaświadczenia bądź innego dokumentu o charakterze formalnym;</w:t>
      </w:r>
      <w:r>
        <w:rPr>
          <w:rFonts w:ascii="Calibri" w:hAnsi="Calibri" w:cs="Calibri"/>
          <w:sz w:val="16"/>
          <w:szCs w:val="16"/>
        </w:rPr>
        <w:t xml:space="preserve"> p</w:t>
      </w:r>
      <w:r w:rsidRPr="00883991">
        <w:rPr>
          <w:rFonts w:ascii="Calibri" w:hAnsi="Calibri" w:cs="Calibri"/>
          <w:sz w:val="16"/>
          <w:szCs w:val="16"/>
        </w:rPr>
        <w:t>ozostałe pkt. weryfikowane na podstawie zaświadczenie i/lub oświadczenia kandydata/kandydatki.</w:t>
      </w:r>
    </w:p>
  </w:footnote>
  <w:footnote w:id="3">
    <w:p w:rsidR="00D237C7" w:rsidRDefault="00D237C7" w:rsidP="00E118C7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C7" w:rsidRPr="00936F42" w:rsidRDefault="00D237C7" w:rsidP="009A30B5">
    <w:pPr>
      <w:pStyle w:val="Header"/>
    </w:pPr>
    <w:r>
      <w:t xml:space="preserve">                                                                                          </w:t>
    </w:r>
    <w:r w:rsidRPr="00DA5D5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60.75pt;height:43.5pt;visibility:visible">
          <v:imagedata r:id="rId1" o:title=""/>
        </v:shape>
      </w:pict>
    </w:r>
    <w:r>
      <w:t xml:space="preserve">                     </w:t>
    </w:r>
    <w:r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5D67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3676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BB1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991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773C3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671C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37C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5D54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Heading5">
    <w:name w:val="heading 5"/>
    <w:basedOn w:val="Normal"/>
    <w:next w:val="NoSpacing"/>
    <w:link w:val="Heading5Char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Footer">
    <w:name w:val="footer"/>
    <w:basedOn w:val="Normal"/>
    <w:link w:val="FooterChar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784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6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07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078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779"/>
    <w:rPr>
      <w:b/>
      <w:bCs/>
    </w:rPr>
  </w:style>
  <w:style w:type="paragraph" w:styleId="Header">
    <w:name w:val="header"/>
    <w:basedOn w:val="Normal"/>
    <w:link w:val="HeaderChar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TOCHeading">
    <w:name w:val="TOC Heading"/>
    <w:basedOn w:val="Heading1"/>
    <w:next w:val="Normal"/>
    <w:uiPriority w:val="99"/>
    <w:qFormat/>
    <w:rsid w:val="006B67A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TOC2">
    <w:name w:val="toc 2"/>
    <w:basedOn w:val="Normal"/>
    <w:next w:val="Normal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TOC3">
    <w:name w:val="toc 3"/>
    <w:basedOn w:val="Normal"/>
    <w:next w:val="Normal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TOC4">
    <w:name w:val="toc 4"/>
    <w:basedOn w:val="Normal"/>
    <w:next w:val="Normal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81D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1D80"/>
    <w:rPr>
      <w:rFonts w:cs="Times New Roman"/>
      <w:i/>
    </w:rPr>
  </w:style>
  <w:style w:type="paragraph" w:styleId="TOC5">
    <w:name w:val="toc 5"/>
    <w:basedOn w:val="Normal"/>
    <w:next w:val="Normal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TOC6">
    <w:name w:val="toc 6"/>
    <w:basedOn w:val="Normal"/>
    <w:next w:val="Normal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TOC7">
    <w:name w:val="toc 7"/>
    <w:basedOn w:val="Normal"/>
    <w:next w:val="Normal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TOC8">
    <w:name w:val="toc 8"/>
    <w:basedOn w:val="Normal"/>
    <w:next w:val="Normal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TOC9">
    <w:name w:val="toc 9"/>
    <w:basedOn w:val="Normal"/>
    <w:next w:val="Normal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efaultParagraphFont"/>
    <w:uiPriority w:val="99"/>
    <w:rsid w:val="00654C6E"/>
    <w:rPr>
      <w:rFonts w:cs="Times New Roman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5C5641"/>
  </w:style>
  <w:style w:type="paragraph" w:styleId="NoSpacing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66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33B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4EB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870</Words>
  <Characters>5221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EWA</cp:lastModifiedBy>
  <cp:revision>3</cp:revision>
  <cp:lastPrinted>2019-05-29T11:59:00Z</cp:lastPrinted>
  <dcterms:created xsi:type="dcterms:W3CDTF">2020-01-10T07:09:00Z</dcterms:created>
  <dcterms:modified xsi:type="dcterms:W3CDTF">2020-02-17T14:24:00Z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