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F" w:rsidRDefault="00BA33EF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  <w:r>
        <w:t xml:space="preserve">      / załącznik 6/</w:t>
      </w: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e aktywna społecznie i zawodowo</w:t>
      </w: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BA33EF" w:rsidRPr="000C0159" w:rsidRDefault="00BA33EF" w:rsidP="00387F12">
      <w:pPr>
        <w:ind w:left="142" w:right="141" w:firstLine="566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J</w:t>
      </w:r>
      <w:r w:rsidRPr="00E8615A">
        <w:rPr>
          <w:rFonts w:ascii="Arial" w:hAnsi="Arial" w:cs="Arial"/>
          <w:i/>
        </w:rPr>
        <w:t>a</w:t>
      </w:r>
      <w:r w:rsidRPr="000C0159">
        <w:rPr>
          <w:rFonts w:ascii="Arial" w:hAnsi="Arial" w:cs="Arial"/>
          <w:i/>
        </w:rPr>
        <w:t>, niżej podpisany/na  ………………………………………………………….………………..……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  <w:t xml:space="preserve">      / imię i nazwisko Uczestnika Projektu / </w:t>
      </w:r>
    </w:p>
    <w:p w:rsidR="00BA33EF" w:rsidRPr="00387F12" w:rsidRDefault="00BA33EF" w:rsidP="00387F12">
      <w:pPr>
        <w:rPr>
          <w:rFonts w:ascii="Arial" w:hAnsi="Arial" w:cs="Arial"/>
        </w:rPr>
      </w:pPr>
      <w:r w:rsidRPr="000C0159">
        <w:rPr>
          <w:rFonts w:ascii="Arial" w:hAnsi="Arial" w:cs="Arial"/>
          <w:i/>
        </w:rPr>
        <w:t xml:space="preserve">oświadczam, że z dniem ……………………….………….. rezygnuję z udziału w projekcie </w:t>
      </w:r>
      <w:r>
        <w:rPr>
          <w:rFonts w:ascii="Arial" w:hAnsi="Arial" w:cs="Arial"/>
        </w:rPr>
        <w:t xml:space="preserve"> </w:t>
      </w:r>
      <w:r w:rsidRPr="00387F12">
        <w:rPr>
          <w:rFonts w:ascii="Arial" w:hAnsi="Arial" w:cs="Arial"/>
        </w:rPr>
        <w:t>,</w:t>
      </w:r>
      <w:r w:rsidRPr="006853F5">
        <w:rPr>
          <w:rFonts w:ascii="Arial" w:hAnsi="Arial" w:cs="Arial"/>
          <w:bCs/>
          <w:sz w:val="20"/>
          <w:szCs w:val="20"/>
        </w:rPr>
        <w:t xml:space="preserve"> </w:t>
      </w:r>
      <w:r w:rsidRPr="006853F5">
        <w:rPr>
          <w:rFonts w:ascii="Arial" w:hAnsi="Arial" w:cs="Arial"/>
          <w:bCs/>
        </w:rPr>
        <w:t>,,LGD- Dobrzyń Południe aktywna społecznie i zawodowo</w:t>
      </w:r>
      <w:r w:rsidRPr="00387F12">
        <w:rPr>
          <w:rFonts w:ascii="Arial" w:hAnsi="Arial" w:cs="Arial"/>
        </w:rPr>
        <w:t>,”</w:t>
      </w:r>
      <w:r>
        <w:rPr>
          <w:rFonts w:ascii="Arial" w:hAnsi="Arial" w:cs="Arial"/>
        </w:rPr>
        <w:t xml:space="preserve">  </w:t>
      </w:r>
      <w:r w:rsidRPr="000C0159">
        <w:rPr>
          <w:rFonts w:ascii="Arial" w:hAnsi="Arial" w:cs="Arial"/>
          <w:i/>
        </w:rPr>
        <w:t xml:space="preserve">realizowanym przez </w:t>
      </w:r>
      <w:r>
        <w:rPr>
          <w:rFonts w:ascii="Arial" w:hAnsi="Arial" w:cs="Arial"/>
          <w:i/>
        </w:rPr>
        <w:t xml:space="preserve">PANACEUM-OMEGA M.J.WYBORSKA . Jest to </w:t>
      </w:r>
      <w:r w:rsidRPr="000C7D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387F12">
        <w:rPr>
          <w:rFonts w:ascii="Arial" w:hAnsi="Arial" w:cs="Arial"/>
          <w:i/>
        </w:rPr>
        <w:t>rojekt grantowy Stowarzyszenia Lokalna Grupa Działania Gmin Dobrzyńskich Region Południe</w:t>
      </w:r>
      <w:r>
        <w:rPr>
          <w:rFonts w:ascii="Arial" w:hAnsi="Arial" w:cs="Arial"/>
          <w:i/>
        </w:rPr>
        <w:t xml:space="preserve">. 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Informuję, że przyczyną mojej rezygnacji z udziału w projekcie jest: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 xml:space="preserve"> Ponadto oświadczam, iż ww. powody rezygnacji nie były mi znane w momencie rozpoczęcia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Do niniejszego oświadczenia załączam: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                                                                                           ……………………………………………….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/miejscowość, data/                                                                                                                       /podpis Uczestnika Projektu/ </w:t>
      </w:r>
    </w:p>
    <w:p w:rsidR="00BA33EF" w:rsidRPr="00E8615A" w:rsidRDefault="00BA33EF" w:rsidP="00387F12">
      <w:pPr>
        <w:tabs>
          <w:tab w:val="left" w:pos="6437"/>
        </w:tabs>
        <w:spacing w:before="30" w:after="30"/>
        <w:ind w:left="284" w:right="141"/>
        <w:rPr>
          <w:rFonts w:ascii="Arial" w:hAnsi="Arial" w:cs="Arial"/>
          <w:i/>
        </w:rPr>
      </w:pPr>
      <w:r w:rsidRPr="00E8615A">
        <w:rPr>
          <w:rFonts w:ascii="Arial" w:hAnsi="Arial" w:cs="Arial"/>
        </w:rPr>
        <w:t xml:space="preserve">                 </w:t>
      </w:r>
    </w:p>
    <w:p w:rsidR="00BA33EF" w:rsidRPr="00E8615A" w:rsidRDefault="00BA33EF" w:rsidP="00387F12">
      <w:pPr>
        <w:spacing w:before="30" w:after="30"/>
        <w:ind w:left="284" w:right="141"/>
        <w:rPr>
          <w:rFonts w:ascii="Arial" w:hAnsi="Arial" w:cs="Arial"/>
          <w:i/>
        </w:rPr>
      </w:pPr>
    </w:p>
    <w:p w:rsidR="00BA33EF" w:rsidRDefault="00BA33EF" w:rsidP="00387F12">
      <w:pPr>
        <w:ind w:left="2127" w:right="141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…………………………….…………………………………….</w:t>
      </w:r>
    </w:p>
    <w:p w:rsidR="00BA33EF" w:rsidRPr="00E8615A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/data i podpis osoby przyjmującej oświadczenie/ </w:t>
      </w:r>
    </w:p>
    <w:p w:rsidR="00BA33EF" w:rsidRPr="00E8615A" w:rsidRDefault="00BA33EF" w:rsidP="00387F12">
      <w:pPr>
        <w:ind w:right="141"/>
        <w:rPr>
          <w:rFonts w:ascii="Arial" w:hAnsi="Arial" w:cs="Arial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Default="00BA33EF" w:rsidP="00711F16">
      <w:pPr>
        <w:rPr>
          <w:rFonts w:cs="Calibri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Pr="007C43E2" w:rsidRDefault="00BA33EF" w:rsidP="007C43E2"/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rPr>
          <w:rFonts w:ascii="Arial" w:hAnsi="Arial" w:cs="Arial"/>
          <w:b/>
          <w:color w:val="000000"/>
          <w:sz w:val="2"/>
        </w:rPr>
      </w:pPr>
    </w:p>
    <w:p w:rsidR="00BA33EF" w:rsidRPr="00D0041B" w:rsidRDefault="00BA33EF" w:rsidP="00517A2D">
      <w:pPr>
        <w:spacing w:line="276" w:lineRule="auto"/>
        <w:rPr>
          <w:rFonts w:ascii="Arial" w:hAnsi="Arial" w:cs="Arial"/>
          <w:color w:val="000000"/>
        </w:rPr>
      </w:pPr>
    </w:p>
    <w:p w:rsidR="00BA33EF" w:rsidRDefault="00BA33EF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BA33EF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EF" w:rsidRDefault="00BA33EF" w:rsidP="00620784">
      <w:pPr>
        <w:spacing w:after="0" w:line="240" w:lineRule="auto"/>
      </w:pPr>
      <w:r>
        <w:separator/>
      </w:r>
    </w:p>
  </w:endnote>
  <w:end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endnote>
  <w:endnote w:type="continuationNotice" w:id="1">
    <w:p w:rsidR="00BA33EF" w:rsidRDefault="00BA33EF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EF" w:rsidRPr="00EE3A85" w:rsidRDefault="00BA33EF">
    <w:pPr>
      <w:pStyle w:val="Footer"/>
      <w:jc w:val="right"/>
    </w:pPr>
  </w:p>
  <w:p w:rsidR="00BA33EF" w:rsidRDefault="00BA3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EF" w:rsidRDefault="00BA33EF" w:rsidP="00620784">
      <w:pPr>
        <w:spacing w:after="0" w:line="240" w:lineRule="auto"/>
      </w:pPr>
      <w:r>
        <w:separator/>
      </w:r>
    </w:p>
  </w:footnote>
  <w:foot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footnote>
  <w:footnote w:type="continuationNotice" w:id="1">
    <w:p w:rsidR="00BA33EF" w:rsidRDefault="00BA33EF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EF" w:rsidRPr="00936F42" w:rsidRDefault="00BA33EF" w:rsidP="009A30B5">
    <w:pPr>
      <w:pStyle w:val="Header"/>
    </w:pPr>
    <w:r>
      <w:t xml:space="preserve">                                                                                         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159"/>
    <w:rsid w:val="000C0858"/>
    <w:rsid w:val="000C35E7"/>
    <w:rsid w:val="000C3A33"/>
    <w:rsid w:val="000C6E11"/>
    <w:rsid w:val="000C7D60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D3C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117B"/>
    <w:rsid w:val="00114787"/>
    <w:rsid w:val="00114EB3"/>
    <w:rsid w:val="00115F1E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72B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6997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361E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2E90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15D3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87F12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6CA4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921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B7B8D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3F5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3C79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3B27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5759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07005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478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3FF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33EF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2C18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615A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0F3B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5E30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ab332d7gmail-m-8116871198260317903size">
    <w:name w:val="gwpeab332d7_gmail-m_-8116871198260317903size"/>
    <w:basedOn w:val="DefaultParagraphFont"/>
    <w:uiPriority w:val="99"/>
    <w:rsid w:val="00387F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208</Words>
  <Characters>1253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4</cp:revision>
  <cp:lastPrinted>2019-05-29T11:59:00Z</cp:lastPrinted>
  <dcterms:created xsi:type="dcterms:W3CDTF">2020-01-10T07:10:00Z</dcterms:created>
  <dcterms:modified xsi:type="dcterms:W3CDTF">2020-02-17T14:38:00Z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