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94" w:rsidRDefault="00DE6F94" w:rsidP="00B06767">
      <w:bookmarkStart w:id="0" w:name="_GoBack"/>
      <w:bookmarkEnd w:id="0"/>
      <w:r w:rsidRPr="00A2131A">
        <w:t>„Projekt grantowy Stowarzyszenia Lokalna Grupa Działania Gmin Dobrzyńskich Region Południe”, RPKP.11.01.00-04-0009/17</w:t>
      </w:r>
      <w:r>
        <w:t xml:space="preserve">                                                    / załącznik 7/</w:t>
      </w:r>
    </w:p>
    <w:p w:rsidR="00DE6F94" w:rsidRDefault="00DE6F94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 w:rsidRPr="003F0A81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,,LGD- Dobrzyń Południe aktywna społecznie i zawodowo”</w:t>
      </w:r>
    </w:p>
    <w:p w:rsidR="00DE6F94" w:rsidRDefault="00DE6F94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DE6F94" w:rsidRPr="00A717CD" w:rsidRDefault="00DE6F94" w:rsidP="00711F16">
      <w:pPr>
        <w:tabs>
          <w:tab w:val="left" w:pos="3195"/>
        </w:tabs>
        <w:spacing w:line="276" w:lineRule="auto"/>
        <w:jc w:val="center"/>
        <w:rPr>
          <w:rFonts w:cs="Calibri"/>
          <w:b/>
        </w:rPr>
      </w:pPr>
      <w:r w:rsidRPr="00A717CD">
        <w:rPr>
          <w:rFonts w:cs="Calibri"/>
          <w:b/>
        </w:rPr>
        <w:t>KRYTERIA REKRUTACJI WRAZ Z KARTĄ OCENY KANDYDATÓW DO PROJEKTU</w:t>
      </w:r>
    </w:p>
    <w:p w:rsidR="00DE6F94" w:rsidRPr="00A717CD" w:rsidRDefault="00DE6F94" w:rsidP="00711F16">
      <w:pPr>
        <w:tabs>
          <w:tab w:val="left" w:pos="3195"/>
        </w:tabs>
        <w:spacing w:after="0" w:line="240" w:lineRule="auto"/>
        <w:rPr>
          <w:rFonts w:cs="Calibri"/>
          <w:b/>
          <w:u w:val="single"/>
        </w:rPr>
      </w:pPr>
      <w:r w:rsidRPr="00A717CD">
        <w:rPr>
          <w:rFonts w:cs="Calibri"/>
          <w:b/>
        </w:rPr>
        <w:t xml:space="preserve">Nazwisko i imię Kandydata: </w:t>
      </w:r>
      <w:r w:rsidRPr="00A717CD">
        <w:rPr>
          <w:rFonts w:cs="Calibri"/>
          <w:b/>
          <w:u w:val="single"/>
        </w:rPr>
        <w:t>……………………………………………………………………</w:t>
      </w:r>
    </w:p>
    <w:p w:rsidR="00DE6F94" w:rsidRPr="00A717CD" w:rsidRDefault="00DE6F94" w:rsidP="00711F16">
      <w:pPr>
        <w:tabs>
          <w:tab w:val="left" w:pos="3195"/>
        </w:tabs>
        <w:spacing w:after="0" w:line="240" w:lineRule="auto"/>
        <w:rPr>
          <w:rFonts w:cs="Calibri"/>
          <w:b/>
        </w:rPr>
      </w:pPr>
      <w:r w:rsidRPr="00A717CD">
        <w:rPr>
          <w:rFonts w:cs="Calibri"/>
          <w:b/>
        </w:rPr>
        <w:t>PESEL: ………………………………………………………………………………………………………………..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7"/>
        <w:gridCol w:w="4149"/>
      </w:tblGrid>
      <w:tr w:rsidR="00DE6F94" w:rsidRPr="00563D86" w:rsidTr="00563D86">
        <w:tc>
          <w:tcPr>
            <w:tcW w:w="2766" w:type="pct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NAZWA KRYTERIUM</w:t>
            </w:r>
          </w:p>
        </w:tc>
        <w:tc>
          <w:tcPr>
            <w:tcW w:w="2234" w:type="pct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</w:p>
        </w:tc>
      </w:tr>
      <w:tr w:rsidR="00DE6F94" w:rsidRPr="00563D86" w:rsidTr="00563D86">
        <w:tc>
          <w:tcPr>
            <w:tcW w:w="5000" w:type="pct"/>
            <w:gridSpan w:val="2"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Kryteria obligatoryjne, punktowe:</w:t>
            </w:r>
          </w:p>
        </w:tc>
      </w:tr>
      <w:tr w:rsidR="00DE6F94" w:rsidRPr="00563D86" w:rsidTr="00563D86">
        <w:tc>
          <w:tcPr>
            <w:tcW w:w="276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F94" w:rsidRPr="00563D86" w:rsidRDefault="00DE6F94" w:rsidP="00563D86">
            <w:pPr>
              <w:pStyle w:val="ListParagraph"/>
              <w:numPr>
                <w:ilvl w:val="0"/>
                <w:numId w:val="36"/>
              </w:numPr>
              <w:tabs>
                <w:tab w:val="left" w:pos="3195"/>
              </w:tabs>
              <w:suppressAutoHyphens/>
              <w:spacing w:before="0" w:after="0" w:line="240" w:lineRule="auto"/>
              <w:jc w:val="left"/>
              <w:rPr>
                <w:rFonts w:cs="Calibri"/>
                <w:b/>
                <w:bCs/>
                <w:sz w:val="20"/>
                <w:szCs w:val="20"/>
              </w:rPr>
            </w:pPr>
            <w:r w:rsidRPr="00563D86">
              <w:rPr>
                <w:rFonts w:cs="Calibri"/>
                <w:b/>
                <w:bCs/>
              </w:rPr>
              <w:t>Osoba zagrożona ubóstwem lub wykluczeniem społecznym i jednocześnie  :zamieszkująca obszar LSR</w:t>
            </w:r>
          </w:p>
        </w:tc>
        <w:tc>
          <w:tcPr>
            <w:tcW w:w="2234" w:type="pct"/>
            <w:vMerge w:val="restart"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</w:p>
        </w:tc>
      </w:tr>
      <w:tr w:rsidR="00DE6F94" w:rsidRPr="00563D86" w:rsidTr="00563D86">
        <w:trPr>
          <w:trHeight w:val="70"/>
        </w:trPr>
        <w:tc>
          <w:tcPr>
            <w:tcW w:w="2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F94" w:rsidRPr="00563D86" w:rsidRDefault="00DE6F94" w:rsidP="00563D86">
            <w:pPr>
              <w:pStyle w:val="ListParagraph"/>
              <w:numPr>
                <w:ilvl w:val="0"/>
                <w:numId w:val="36"/>
              </w:numPr>
              <w:spacing w:before="0" w:after="0" w:line="259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63D86">
              <w:rPr>
                <w:rFonts w:cs="Calibri"/>
                <w:b/>
                <w:bCs/>
                <w:sz w:val="20"/>
                <w:szCs w:val="20"/>
              </w:rPr>
              <w:t>Wiek  ukończone 18 lat oraz wiek K do 60lat,M do 65Lat</w:t>
            </w:r>
          </w:p>
        </w:tc>
        <w:tc>
          <w:tcPr>
            <w:tcW w:w="2234" w:type="pct"/>
            <w:vMerge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</w:p>
        </w:tc>
      </w:tr>
      <w:tr w:rsidR="00DE6F94" w:rsidRPr="00563D86" w:rsidTr="00563D86">
        <w:trPr>
          <w:trHeight w:val="70"/>
        </w:trPr>
        <w:tc>
          <w:tcPr>
            <w:tcW w:w="2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F94" w:rsidRPr="00563D86" w:rsidRDefault="00DE6F94" w:rsidP="00563D86">
            <w:pPr>
              <w:pStyle w:val="ListParagraph"/>
              <w:numPr>
                <w:ilvl w:val="0"/>
                <w:numId w:val="36"/>
              </w:numPr>
              <w:tabs>
                <w:tab w:val="left" w:pos="3195"/>
              </w:tabs>
              <w:suppressAutoHyphens/>
              <w:spacing w:before="0" w:after="0" w:line="240" w:lineRule="auto"/>
              <w:jc w:val="left"/>
              <w:rPr>
                <w:rFonts w:cs="Calibri"/>
                <w:b/>
                <w:bCs/>
                <w:sz w:val="20"/>
                <w:szCs w:val="20"/>
              </w:rPr>
            </w:pPr>
            <w:r w:rsidRPr="00563D86">
              <w:rPr>
                <w:rFonts w:cs="Calibri"/>
                <w:b/>
                <w:bCs/>
                <w:lang w:eastAsia="pl-PL"/>
              </w:rPr>
              <w:t>Osoba niepracująca w momencie rozpoczęcia udziału w projekcie</w:t>
            </w:r>
          </w:p>
        </w:tc>
        <w:tc>
          <w:tcPr>
            <w:tcW w:w="2234" w:type="pct"/>
            <w:vMerge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DE6F94" w:rsidRPr="00C00E7D" w:rsidRDefault="00DE6F94" w:rsidP="00711F16">
      <w:pPr>
        <w:tabs>
          <w:tab w:val="left" w:pos="2010"/>
          <w:tab w:val="left" w:pos="2520"/>
        </w:tabs>
        <w:rPr>
          <w:rFonts w:cs="Calibri"/>
          <w:b/>
          <w:sz w:val="2"/>
        </w:rPr>
      </w:pPr>
      <w:r>
        <w:rPr>
          <w:rFonts w:cs="Calibri"/>
          <w:b/>
          <w:sz w:val="2"/>
        </w:rPr>
        <w:tab/>
      </w:r>
      <w:r>
        <w:rPr>
          <w:rFonts w:cs="Calibri"/>
          <w:b/>
          <w:sz w:val="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0"/>
        <w:gridCol w:w="3196"/>
      </w:tblGrid>
      <w:tr w:rsidR="00DE6F94" w:rsidRPr="00563D86" w:rsidTr="00563D86">
        <w:tc>
          <w:tcPr>
            <w:tcW w:w="3279" w:type="pct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NAZWA KRYTERIUM</w:t>
            </w:r>
          </w:p>
        </w:tc>
        <w:tc>
          <w:tcPr>
            <w:tcW w:w="1721" w:type="pct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ILOŚĆ PKT</w:t>
            </w:r>
          </w:p>
        </w:tc>
      </w:tr>
      <w:tr w:rsidR="00DE6F94" w:rsidRPr="00563D86" w:rsidTr="00563D86">
        <w:tc>
          <w:tcPr>
            <w:tcW w:w="3279" w:type="pct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 w:line="276" w:lineRule="auto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Kryteria dodatkowe z punktami premiującymi:</w:t>
            </w:r>
          </w:p>
        </w:tc>
        <w:tc>
          <w:tcPr>
            <w:tcW w:w="1721" w:type="pct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 w:line="276" w:lineRule="auto"/>
              <w:jc w:val="center"/>
              <w:rPr>
                <w:rFonts w:cs="Calibri"/>
                <w:b/>
              </w:rPr>
            </w:pPr>
          </w:p>
        </w:tc>
      </w:tr>
      <w:tr w:rsidR="00DE6F94" w:rsidRPr="00563D86" w:rsidTr="00563D86">
        <w:trPr>
          <w:trHeight w:hRule="exact" w:val="510"/>
        </w:trPr>
        <w:tc>
          <w:tcPr>
            <w:tcW w:w="3279" w:type="pct"/>
            <w:vAlign w:val="center"/>
          </w:tcPr>
          <w:p w:rsidR="00DE6F94" w:rsidRPr="00563D86" w:rsidRDefault="00DE6F94" w:rsidP="00563D86">
            <w:pPr>
              <w:spacing w:before="0" w:after="0" w:line="276" w:lineRule="auto"/>
              <w:jc w:val="left"/>
              <w:rPr>
                <w:rFonts w:cs="Calibri"/>
                <w:sz w:val="20"/>
                <w:szCs w:val="20"/>
                <w:lang w:eastAsia="ar-SA"/>
              </w:rPr>
            </w:pPr>
            <w:r w:rsidRPr="00563D86">
              <w:rPr>
                <w:rFonts w:cs="Calibri"/>
                <w:sz w:val="20"/>
                <w:szCs w:val="20"/>
                <w:lang w:eastAsia="ar-SA"/>
              </w:rPr>
              <w:t>Kobieta (5 punktów)</w:t>
            </w:r>
          </w:p>
          <w:p w:rsidR="00DE6F94" w:rsidRPr="00563D86" w:rsidRDefault="00DE6F94" w:rsidP="00563D86">
            <w:pPr>
              <w:spacing w:before="0" w:after="0" w:line="276" w:lineRule="auto"/>
              <w:jc w:val="left"/>
              <w:rPr>
                <w:rFonts w:cs="Calibri"/>
                <w:sz w:val="6"/>
                <w:szCs w:val="20"/>
                <w:lang w:eastAsia="ar-SA"/>
              </w:rPr>
            </w:pPr>
          </w:p>
        </w:tc>
        <w:tc>
          <w:tcPr>
            <w:tcW w:w="1721" w:type="pct"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E6F94" w:rsidRPr="00563D86" w:rsidTr="00563D86">
        <w:trPr>
          <w:trHeight w:hRule="exact" w:val="510"/>
        </w:trPr>
        <w:tc>
          <w:tcPr>
            <w:tcW w:w="3279" w:type="pct"/>
            <w:vAlign w:val="center"/>
          </w:tcPr>
          <w:p w:rsidR="00DE6F94" w:rsidRPr="00563D86" w:rsidRDefault="00DE6F94" w:rsidP="00563D86">
            <w:pPr>
              <w:spacing w:before="0" w:after="0" w:line="276" w:lineRule="auto"/>
              <w:jc w:val="left"/>
              <w:rPr>
                <w:rFonts w:cs="Calibri"/>
                <w:sz w:val="20"/>
                <w:szCs w:val="20"/>
                <w:lang w:eastAsia="ar-SA"/>
              </w:rPr>
            </w:pPr>
            <w:r w:rsidRPr="00563D86">
              <w:rPr>
                <w:rFonts w:cs="Calibri"/>
                <w:sz w:val="20"/>
                <w:szCs w:val="20"/>
                <w:lang w:eastAsia="ar-SA"/>
              </w:rPr>
              <w:t>Osoba o niskich kwalifikacjach (5 punktów)</w:t>
            </w:r>
          </w:p>
        </w:tc>
        <w:tc>
          <w:tcPr>
            <w:tcW w:w="1721" w:type="pct"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E6F94" w:rsidRPr="00563D86" w:rsidTr="00563D86">
        <w:trPr>
          <w:trHeight w:hRule="exact" w:val="510"/>
        </w:trPr>
        <w:tc>
          <w:tcPr>
            <w:tcW w:w="3279" w:type="pct"/>
            <w:vAlign w:val="center"/>
          </w:tcPr>
          <w:p w:rsidR="00DE6F94" w:rsidRPr="00563D86" w:rsidRDefault="00DE6F94" w:rsidP="00563D86">
            <w:pPr>
              <w:spacing w:before="0" w:after="0" w:line="276" w:lineRule="auto"/>
              <w:jc w:val="left"/>
              <w:rPr>
                <w:rFonts w:cs="Calibri"/>
                <w:sz w:val="20"/>
                <w:szCs w:val="20"/>
                <w:lang w:eastAsia="ar-SA"/>
              </w:rPr>
            </w:pPr>
            <w:r w:rsidRPr="00563D86">
              <w:rPr>
                <w:rFonts w:cs="Calibri"/>
                <w:sz w:val="20"/>
                <w:szCs w:val="20"/>
                <w:lang w:eastAsia="ar-SA"/>
              </w:rPr>
              <w:t>Osoba powyżej 50 roku życia (5 punktów)</w:t>
            </w:r>
          </w:p>
        </w:tc>
        <w:tc>
          <w:tcPr>
            <w:tcW w:w="1721" w:type="pct"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E6F94" w:rsidRPr="00563D86" w:rsidTr="00563D86">
        <w:tc>
          <w:tcPr>
            <w:tcW w:w="5000" w:type="pct"/>
            <w:gridSpan w:val="2"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 xml:space="preserve">                                                                                               Razem:                  </w:t>
            </w:r>
          </w:p>
        </w:tc>
      </w:tr>
    </w:tbl>
    <w:p w:rsidR="00DE6F94" w:rsidRDefault="00DE6F94" w:rsidP="00711F16">
      <w:pPr>
        <w:spacing w:after="0" w:line="276" w:lineRule="auto"/>
        <w:jc w:val="left"/>
        <w:rPr>
          <w:rFonts w:cs="Calibri"/>
          <w:lang w:eastAsia="pl-PL"/>
        </w:rPr>
      </w:pPr>
      <w:r w:rsidRPr="00A717CD">
        <w:rPr>
          <w:rFonts w:cs="Calibri"/>
          <w:lang w:eastAsia="pl-PL"/>
        </w:rPr>
        <w:t>Podpisy członków K</w:t>
      </w:r>
      <w:r>
        <w:rPr>
          <w:rFonts w:cs="Calibri"/>
          <w:lang w:eastAsia="pl-PL"/>
        </w:rPr>
        <w:t xml:space="preserve">omisji Rekrutacyjnej w składzie: </w:t>
      </w:r>
    </w:p>
    <w:p w:rsidR="00DE6F94" w:rsidRDefault="00DE6F94" w:rsidP="00711F16">
      <w:pPr>
        <w:spacing w:before="120" w:after="0" w:line="276" w:lineRule="auto"/>
        <w:jc w:val="left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…………………………………………………</w:t>
      </w:r>
      <w:r>
        <w:rPr>
          <w:rFonts w:cs="Calibri"/>
          <w:lang w:eastAsia="pl-PL"/>
        </w:rPr>
        <w:tab/>
        <w:t xml:space="preserve">…………………………………………. </w:t>
      </w:r>
    </w:p>
    <w:p w:rsidR="00DE6F94" w:rsidRPr="00A717CD" w:rsidRDefault="00DE6F94" w:rsidP="00711F16">
      <w:pPr>
        <w:spacing w:before="120" w:after="0" w:line="276" w:lineRule="auto"/>
        <w:jc w:val="left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……………………………………………</w:t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  <w:t>…………………………………………….</w:t>
      </w:r>
    </w:p>
    <w:p w:rsidR="00DE6F94" w:rsidRDefault="00DE6F94" w:rsidP="00711F16">
      <w:pPr>
        <w:jc w:val="right"/>
        <w:rPr>
          <w:rFonts w:cs="Calibri"/>
        </w:rPr>
      </w:pPr>
      <w:r w:rsidRPr="00A717CD">
        <w:rPr>
          <w:rFonts w:cs="Calibri"/>
        </w:rPr>
        <w:t>Data: ………………….</w:t>
      </w:r>
    </w:p>
    <w:p w:rsidR="00DE6F94" w:rsidRDefault="00DE6F94" w:rsidP="00711F16">
      <w:pPr>
        <w:rPr>
          <w:rFonts w:cs="Calibri"/>
        </w:rPr>
      </w:pPr>
    </w:p>
    <w:p w:rsidR="00DE6F94" w:rsidRDefault="00DE6F94" w:rsidP="00711F16">
      <w:pPr>
        <w:rPr>
          <w:rFonts w:cs="Calibri"/>
        </w:rPr>
      </w:pPr>
    </w:p>
    <w:p w:rsidR="00DE6F94" w:rsidRPr="00A717CD" w:rsidRDefault="00DE6F94" w:rsidP="00711F16">
      <w:pPr>
        <w:tabs>
          <w:tab w:val="left" w:pos="3195"/>
        </w:tabs>
        <w:spacing w:before="0" w:after="0"/>
        <w:jc w:val="center"/>
        <w:rPr>
          <w:rFonts w:cs="Calibri"/>
          <w:b/>
        </w:rPr>
      </w:pPr>
      <w:r w:rsidRPr="00A717CD">
        <w:rPr>
          <w:rFonts w:cs="Calibri"/>
          <w:b/>
        </w:rPr>
        <w:t>LISTA KWALIFIKACYJNA KANDYDATÓW DO PROJEKTU</w:t>
      </w:r>
    </w:p>
    <w:p w:rsidR="00DE6F94" w:rsidRDefault="00DE6F94" w:rsidP="00711F16">
      <w:pPr>
        <w:tabs>
          <w:tab w:val="left" w:pos="3195"/>
        </w:tabs>
        <w:spacing w:before="0" w:after="0"/>
        <w:jc w:val="center"/>
        <w:rPr>
          <w:rFonts w:cs="Calibri"/>
          <w:b/>
        </w:rPr>
      </w:pPr>
      <w:r w:rsidRPr="003F0A81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,,LGD- Dobrzyń Południe aktywna społecznie i zawodowo”</w:t>
      </w:r>
    </w:p>
    <w:p w:rsidR="00DE6F94" w:rsidRPr="00A717CD" w:rsidRDefault="00DE6F94" w:rsidP="00711F16">
      <w:pPr>
        <w:tabs>
          <w:tab w:val="left" w:pos="3195"/>
        </w:tabs>
        <w:spacing w:before="0" w:after="0"/>
        <w:jc w:val="center"/>
        <w:rPr>
          <w:rFonts w:cs="Calibri"/>
          <w:b/>
        </w:rPr>
      </w:pPr>
      <w:r w:rsidRPr="00A717CD">
        <w:rPr>
          <w:rFonts w:cs="Calibri"/>
          <w:b/>
        </w:rPr>
        <w:t>po ocenie formularzy rekrutacyjnych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33"/>
        <w:gridCol w:w="3282"/>
        <w:gridCol w:w="2310"/>
        <w:gridCol w:w="2361"/>
      </w:tblGrid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Lp.</w:t>
            </w: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Nazwisko i imię</w:t>
            </w: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Ilość uzyskanych punktów</w:t>
            </w: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Osoba zakwalifikowana</w:t>
            </w:r>
          </w:p>
          <w:p w:rsidR="00DE6F94" w:rsidRPr="00563D86" w:rsidRDefault="00DE6F94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TAK/NIE</w:t>
            </w: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711F16">
        <w:trPr>
          <w:trHeight w:val="70"/>
        </w:trPr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</w:tbl>
    <w:p w:rsidR="00DE6F94" w:rsidRPr="00A717CD" w:rsidRDefault="00DE6F94" w:rsidP="00711F16">
      <w:pPr>
        <w:rPr>
          <w:rFonts w:cs="Calibri"/>
          <w:lang w:eastAsia="pl-PL"/>
        </w:rPr>
      </w:pPr>
      <w:r w:rsidRPr="00A717CD">
        <w:rPr>
          <w:rFonts w:cs="Calibri"/>
          <w:lang w:eastAsia="pl-PL"/>
        </w:rPr>
        <w:t>Lista zatwierdzona na posiedzeniu Komisji Rekrutacyjnej w składzie:</w:t>
      </w:r>
    </w:p>
    <w:p w:rsidR="00DE6F94" w:rsidRPr="00A717CD" w:rsidRDefault="00DE6F94" w:rsidP="00711F16">
      <w:pPr>
        <w:rPr>
          <w:rFonts w:cs="Calibri"/>
          <w:lang w:eastAsia="pl-PL"/>
        </w:rPr>
      </w:pPr>
      <w:r w:rsidRPr="00A717CD">
        <w:rPr>
          <w:rFonts w:cs="Calibri"/>
          <w:lang w:eastAsia="pl-PL"/>
        </w:rPr>
        <w:t>…………………………………………………………</w:t>
      </w:r>
    </w:p>
    <w:p w:rsidR="00DE6F94" w:rsidRPr="00A717CD" w:rsidRDefault="00DE6F94" w:rsidP="00711F16">
      <w:pPr>
        <w:rPr>
          <w:rFonts w:cs="Calibri"/>
          <w:lang w:eastAsia="pl-PL"/>
        </w:rPr>
      </w:pPr>
      <w:r w:rsidRPr="00A717CD">
        <w:rPr>
          <w:rFonts w:cs="Calibri"/>
          <w:lang w:eastAsia="pl-PL"/>
        </w:rPr>
        <w:t>…………………………………………………………..</w:t>
      </w:r>
    </w:p>
    <w:p w:rsidR="00DE6F94" w:rsidRPr="00A717CD" w:rsidRDefault="00DE6F94" w:rsidP="00711F16">
      <w:pPr>
        <w:jc w:val="right"/>
        <w:rPr>
          <w:rFonts w:cs="Calibri"/>
        </w:rPr>
      </w:pPr>
      <w:r w:rsidRPr="00A717CD">
        <w:rPr>
          <w:rFonts w:cs="Calibri"/>
        </w:rPr>
        <w:t>Data: …………………..</w:t>
      </w:r>
    </w:p>
    <w:p w:rsidR="00DE6F94" w:rsidRDefault="00DE6F94" w:rsidP="003F0A81">
      <w:pPr>
        <w:rPr>
          <w:rFonts w:ascii="Arial" w:hAnsi="Arial" w:cs="Arial"/>
          <w:color w:val="000000"/>
          <w:sz w:val="20"/>
          <w:szCs w:val="20"/>
        </w:rPr>
      </w:pPr>
    </w:p>
    <w:p w:rsidR="00DE6F94" w:rsidRPr="009568E7" w:rsidRDefault="00DE6F94" w:rsidP="00517A2D">
      <w:pPr>
        <w:ind w:left="360"/>
        <w:rPr>
          <w:rFonts w:ascii="Arial" w:hAnsi="Arial" w:cs="Arial"/>
          <w:color w:val="000000"/>
          <w:sz w:val="10"/>
          <w:szCs w:val="20"/>
        </w:rPr>
      </w:pPr>
    </w:p>
    <w:p w:rsidR="00DE6F94" w:rsidRDefault="00DE6F94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DE6F94" w:rsidRDefault="00DE6F94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DE6F94" w:rsidRDefault="00DE6F94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DE6F94" w:rsidRDefault="00DE6F94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DE6F94" w:rsidRPr="009568E7" w:rsidRDefault="00DE6F94" w:rsidP="00517A2D">
      <w:pPr>
        <w:rPr>
          <w:rFonts w:ascii="Arial" w:hAnsi="Arial" w:cs="Arial"/>
          <w:b/>
          <w:color w:val="000000"/>
          <w:sz w:val="2"/>
        </w:rPr>
      </w:pPr>
    </w:p>
    <w:p w:rsidR="00DE6F94" w:rsidRPr="00D0041B" w:rsidRDefault="00DE6F94" w:rsidP="00517A2D">
      <w:pPr>
        <w:spacing w:line="276" w:lineRule="auto"/>
        <w:rPr>
          <w:rFonts w:ascii="Arial" w:hAnsi="Arial" w:cs="Arial"/>
          <w:color w:val="000000"/>
        </w:rPr>
      </w:pPr>
    </w:p>
    <w:p w:rsidR="00DE6F94" w:rsidRDefault="00DE6F94" w:rsidP="00A0501F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DE6F94" w:rsidSect="00137978">
      <w:headerReference w:type="default" r:id="rId7"/>
      <w:footerReference w:type="default" r:id="rId8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F94" w:rsidRDefault="00DE6F94" w:rsidP="00620784">
      <w:pPr>
        <w:spacing w:after="0" w:line="240" w:lineRule="auto"/>
      </w:pPr>
      <w:r>
        <w:separator/>
      </w:r>
    </w:p>
  </w:endnote>
  <w:endnote w:type="continuationSeparator" w:id="0">
    <w:p w:rsidR="00DE6F94" w:rsidRDefault="00DE6F94" w:rsidP="00620784">
      <w:pPr>
        <w:spacing w:after="0" w:line="240" w:lineRule="auto"/>
      </w:pPr>
      <w:r>
        <w:continuationSeparator/>
      </w:r>
    </w:p>
  </w:endnote>
  <w:endnote w:type="continuationNotice" w:id="1">
    <w:p w:rsidR="00DE6F94" w:rsidRDefault="00DE6F94">
      <w:pPr>
        <w:spacing w:before="0"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94" w:rsidRPr="00EE3A85" w:rsidRDefault="00DE6F94">
    <w:pPr>
      <w:pStyle w:val="Footer"/>
      <w:jc w:val="right"/>
    </w:pPr>
  </w:p>
  <w:p w:rsidR="00DE6F94" w:rsidRDefault="00DE6F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F94" w:rsidRDefault="00DE6F94" w:rsidP="00620784">
      <w:pPr>
        <w:spacing w:after="0" w:line="240" w:lineRule="auto"/>
      </w:pPr>
      <w:r>
        <w:separator/>
      </w:r>
    </w:p>
  </w:footnote>
  <w:footnote w:type="continuationSeparator" w:id="0">
    <w:p w:rsidR="00DE6F94" w:rsidRDefault="00DE6F94" w:rsidP="00620784">
      <w:pPr>
        <w:spacing w:after="0" w:line="240" w:lineRule="auto"/>
      </w:pPr>
      <w:r>
        <w:continuationSeparator/>
      </w:r>
    </w:p>
  </w:footnote>
  <w:footnote w:type="continuationNotice" w:id="1">
    <w:p w:rsidR="00DE6F94" w:rsidRDefault="00DE6F94">
      <w:pPr>
        <w:spacing w:before="0"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94" w:rsidRPr="00936F42" w:rsidRDefault="00DE6F94" w:rsidP="009A30B5">
    <w:pPr>
      <w:pStyle w:val="Header"/>
    </w:pPr>
    <w:r>
      <w:t xml:space="preserve">                                                                                          </w:t>
    </w:r>
    <w:r w:rsidRPr="00B3092E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6" type="#_x0000_t75" style="width:60.75pt;height:43.5pt;visibility:visible">
          <v:imagedata r:id="rId1" o:title=""/>
        </v:shape>
      </w:pict>
    </w:r>
    <w:r>
      <w:t xml:space="preserve">                     </w:t>
    </w:r>
    <w:r>
      <w:rPr>
        <w:noProof/>
        <w:lang w:eastAsia="pl-PL"/>
      </w:rPr>
      <w:pict>
        <v:group id="Grupa 6" o:spid="_x0000_s2049" style="position:absolute;left:0;text-align:left;margin-left:0;margin-top:-.05pt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<v:shape id="Obraz 2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<v:imagedata r:id="rId2" o:title=""/>
          </v:shape>
          <v:shape id="Obraz 1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<v:imagedata r:id="rId3" o:title=""/>
          </v:shape>
          <v:shape id="Obraz 4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36991"/>
    <w:multiLevelType w:val="hybridMultilevel"/>
    <w:tmpl w:val="6C101E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>
    <w:nsid w:val="487F69FD"/>
    <w:multiLevelType w:val="hybridMultilevel"/>
    <w:tmpl w:val="6480FB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5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3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34"/>
  </w:num>
  <w:num w:numId="4">
    <w:abstractNumId w:val="30"/>
  </w:num>
  <w:num w:numId="5">
    <w:abstractNumId w:val="3"/>
  </w:num>
  <w:num w:numId="6">
    <w:abstractNumId w:val="7"/>
  </w:num>
  <w:num w:numId="7">
    <w:abstractNumId w:val="14"/>
  </w:num>
  <w:num w:numId="8">
    <w:abstractNumId w:val="24"/>
  </w:num>
  <w:num w:numId="9">
    <w:abstractNumId w:val="2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11"/>
  </w:num>
  <w:num w:numId="14">
    <w:abstractNumId w:val="31"/>
  </w:num>
  <w:num w:numId="15">
    <w:abstractNumId w:val="2"/>
  </w:num>
  <w:num w:numId="16">
    <w:abstractNumId w:val="1"/>
  </w:num>
  <w:num w:numId="17">
    <w:abstractNumId w:val="17"/>
  </w:num>
  <w:num w:numId="18">
    <w:abstractNumId w:val="28"/>
  </w:num>
  <w:num w:numId="19">
    <w:abstractNumId w:val="22"/>
  </w:num>
  <w:num w:numId="20">
    <w:abstractNumId w:val="26"/>
  </w:num>
  <w:num w:numId="21">
    <w:abstractNumId w:val="8"/>
  </w:num>
  <w:num w:numId="22">
    <w:abstractNumId w:val="35"/>
  </w:num>
  <w:num w:numId="23">
    <w:abstractNumId w:val="9"/>
  </w:num>
  <w:num w:numId="24">
    <w:abstractNumId w:val="6"/>
  </w:num>
  <w:num w:numId="25">
    <w:abstractNumId w:val="32"/>
  </w:num>
  <w:num w:numId="26">
    <w:abstractNumId w:val="20"/>
  </w:num>
  <w:num w:numId="27">
    <w:abstractNumId w:val="23"/>
  </w:num>
  <w:num w:numId="28">
    <w:abstractNumId w:val="12"/>
  </w:num>
  <w:num w:numId="29">
    <w:abstractNumId w:val="29"/>
  </w:num>
  <w:num w:numId="30">
    <w:abstractNumId w:val="10"/>
  </w:num>
  <w:num w:numId="31">
    <w:abstractNumId w:val="5"/>
  </w:num>
  <w:num w:numId="32">
    <w:abstractNumId w:val="16"/>
  </w:num>
  <w:num w:numId="33">
    <w:abstractNumId w:val="0"/>
  </w:num>
  <w:num w:numId="34">
    <w:abstractNumId w:val="25"/>
  </w:num>
  <w:num w:numId="35">
    <w:abstractNumId w:val="15"/>
  </w:num>
  <w:num w:numId="36">
    <w:abstractNumId w:val="21"/>
  </w:num>
  <w:num w:numId="3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76FAC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CF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1692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0A81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0588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3D86"/>
    <w:rsid w:val="00564E11"/>
    <w:rsid w:val="00565AE6"/>
    <w:rsid w:val="0056634F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750DD"/>
    <w:rsid w:val="00680C7C"/>
    <w:rsid w:val="00680D4C"/>
    <w:rsid w:val="00680FD2"/>
    <w:rsid w:val="00681207"/>
    <w:rsid w:val="006829B5"/>
    <w:rsid w:val="00683088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0E0C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1F16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DDB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2242"/>
    <w:rsid w:val="007D2FAA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43D1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8A5"/>
    <w:rsid w:val="00953180"/>
    <w:rsid w:val="0095450B"/>
    <w:rsid w:val="009546A9"/>
    <w:rsid w:val="0095501B"/>
    <w:rsid w:val="009568E7"/>
    <w:rsid w:val="00956EC6"/>
    <w:rsid w:val="00956F84"/>
    <w:rsid w:val="0095739A"/>
    <w:rsid w:val="009639CA"/>
    <w:rsid w:val="00964E0A"/>
    <w:rsid w:val="00966CBB"/>
    <w:rsid w:val="00967D70"/>
    <w:rsid w:val="0097026C"/>
    <w:rsid w:val="009723CF"/>
    <w:rsid w:val="00972994"/>
    <w:rsid w:val="00972CAC"/>
    <w:rsid w:val="00975D8A"/>
    <w:rsid w:val="00976FDD"/>
    <w:rsid w:val="00981BAC"/>
    <w:rsid w:val="009824EA"/>
    <w:rsid w:val="0098282F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A6F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17CD"/>
    <w:rsid w:val="00A72522"/>
    <w:rsid w:val="00A742B9"/>
    <w:rsid w:val="00A745A5"/>
    <w:rsid w:val="00A753FC"/>
    <w:rsid w:val="00A75569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92E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0E7D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41B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6F94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124D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1105"/>
    <w:rsid w:val="00EC2E15"/>
    <w:rsid w:val="00EC5476"/>
    <w:rsid w:val="00EC5B1C"/>
    <w:rsid w:val="00EC5D40"/>
    <w:rsid w:val="00EC78D8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2EDA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76536"/>
    <w:pPr>
      <w:spacing w:before="240" w:after="160" w:line="360" w:lineRule="auto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Heading5">
    <w:name w:val="heading 5"/>
    <w:basedOn w:val="Normal"/>
    <w:next w:val="NoSpacing"/>
    <w:link w:val="Heading5Char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85C58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33AF3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Footer">
    <w:name w:val="footer"/>
    <w:basedOn w:val="Normal"/>
    <w:link w:val="FooterChar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0784"/>
    <w:rPr>
      <w:rFonts w:cs="Times New Roman"/>
    </w:rPr>
  </w:style>
  <w:style w:type="paragraph" w:styleId="FootnoteText">
    <w:name w:val="footnote text"/>
    <w:basedOn w:val="Normal"/>
    <w:link w:val="FootnoteTextChar"/>
    <w:autoRedefine/>
    <w:uiPriority w:val="99"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502B0"/>
    <w:rPr>
      <w:rFonts w:ascii="Bookman Old Style" w:hAnsi="Bookman Old Style" w:cs="Times New Roman"/>
      <w:sz w:val="18"/>
      <w:szCs w:val="18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efaultParagraphFont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ListParagraph">
    <w:name w:val="List Paragraph"/>
    <w:aliases w:val="Akapit z listą BS,Numerowanie"/>
    <w:basedOn w:val="Normal"/>
    <w:link w:val="ListParagraphChar"/>
    <w:uiPriority w:val="99"/>
    <w:qFormat/>
    <w:rsid w:val="006207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207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20784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"/>
    <w:link w:val="ListParagraphChar2"/>
    <w:uiPriority w:val="99"/>
    <w:rsid w:val="00620784"/>
    <w:pPr>
      <w:spacing w:after="200" w:line="276" w:lineRule="auto"/>
      <w:ind w:left="720"/>
      <w:contextualSpacing/>
    </w:pPr>
    <w:rPr>
      <w:rFonts w:eastAsia="Times New Roman"/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2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2779"/>
    <w:rPr>
      <w:b/>
      <w:bCs/>
    </w:rPr>
  </w:style>
  <w:style w:type="paragraph" w:styleId="Header">
    <w:name w:val="header"/>
    <w:basedOn w:val="Normal"/>
    <w:link w:val="HeaderChar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TOCHeading">
    <w:name w:val="TOC Heading"/>
    <w:basedOn w:val="Heading1"/>
    <w:next w:val="Normal"/>
    <w:uiPriority w:val="99"/>
    <w:qFormat/>
    <w:rsid w:val="006B67AD"/>
    <w:pPr>
      <w:outlineLvl w:val="9"/>
    </w:pPr>
  </w:style>
  <w:style w:type="paragraph" w:styleId="TOC1">
    <w:name w:val="toc 1"/>
    <w:basedOn w:val="Normal"/>
    <w:next w:val="Normal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TOC2">
    <w:name w:val="toc 2"/>
    <w:basedOn w:val="Normal"/>
    <w:next w:val="Normal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TOC3">
    <w:name w:val="toc 3"/>
    <w:basedOn w:val="Normal"/>
    <w:next w:val="Normal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TOC4">
    <w:name w:val="toc 4"/>
    <w:basedOn w:val="Normal"/>
    <w:next w:val="Normal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81D8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81D80"/>
    <w:rPr>
      <w:rFonts w:cs="Times New Roman"/>
      <w:i/>
    </w:rPr>
  </w:style>
  <w:style w:type="paragraph" w:styleId="TOC5">
    <w:name w:val="toc 5"/>
    <w:basedOn w:val="Normal"/>
    <w:next w:val="Normal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TOC6">
    <w:name w:val="toc 6"/>
    <w:basedOn w:val="Normal"/>
    <w:next w:val="Normal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TOC7">
    <w:name w:val="toc 7"/>
    <w:basedOn w:val="Normal"/>
    <w:next w:val="Normal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TOC8">
    <w:name w:val="toc 8"/>
    <w:basedOn w:val="Normal"/>
    <w:next w:val="Normal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TOC9">
    <w:name w:val="toc 9"/>
    <w:basedOn w:val="Normal"/>
    <w:next w:val="Normal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efaultParagraphFont"/>
    <w:uiPriority w:val="99"/>
    <w:rsid w:val="00654C6E"/>
    <w:rPr>
      <w:rFonts w:cs="Times New Roman"/>
    </w:rPr>
  </w:style>
  <w:style w:type="character" w:customStyle="1" w:styleId="ListParagraphChar">
    <w:name w:val="List Paragraph Char"/>
    <w:aliases w:val="Akapit z listą BS Char,Numerowanie Char"/>
    <w:link w:val="ListParagraph"/>
    <w:uiPriority w:val="99"/>
    <w:locked/>
    <w:rsid w:val="005C5641"/>
  </w:style>
  <w:style w:type="paragraph" w:styleId="NoSpacing">
    <w:name w:val="No Spacing"/>
    <w:uiPriority w:val="99"/>
    <w:qFormat/>
    <w:rsid w:val="006714B2"/>
    <w:pPr>
      <w:jc w:val="both"/>
    </w:pPr>
    <w:rPr>
      <w:lang w:eastAsia="en-US"/>
    </w:rPr>
  </w:style>
  <w:style w:type="table" w:styleId="TableGrid">
    <w:name w:val="Table Grid"/>
    <w:basedOn w:val="TableNormal"/>
    <w:uiPriority w:val="99"/>
    <w:rsid w:val="006678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B6F1D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8B6F1D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1112E"/>
    <w:rPr>
      <w:rFonts w:cs="Times New Roman"/>
      <w:color w:val="808080"/>
    </w:rPr>
  </w:style>
  <w:style w:type="table" w:customStyle="1" w:styleId="Tabela-Siatka1">
    <w:name w:val="Tabela - Siatka1"/>
    <w:uiPriority w:val="99"/>
    <w:rsid w:val="00F245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933BA"/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D4EB7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D4EB7"/>
    <w:rPr>
      <w:rFonts w:cs="Times New Roman"/>
      <w:vertAlign w:val="superscript"/>
    </w:rPr>
  </w:style>
  <w:style w:type="character" w:customStyle="1" w:styleId="Nierozpoznanawzmianka1">
    <w:name w:val="Nierozpoznana wzmianka1"/>
    <w:basedOn w:val="DefaultParagraphFont"/>
    <w:uiPriority w:val="99"/>
    <w:semiHidden/>
    <w:rsid w:val="001075B5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efaultParagraphFont"/>
    <w:uiPriority w:val="99"/>
    <w:semiHidden/>
    <w:rsid w:val="00384A43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efaultParagraphFont"/>
    <w:uiPriority w:val="99"/>
    <w:semiHidden/>
    <w:rsid w:val="00835051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rsid w:val="00DC6550"/>
    <w:rPr>
      <w:rFonts w:cs="Times New Roman"/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99"/>
    <w:qFormat/>
    <w:rsid w:val="00A0501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A0501F"/>
    <w:rPr>
      <w:rFonts w:cs="Times New Roman"/>
      <w:i/>
      <w:iCs/>
      <w:color w:val="404040"/>
    </w:rPr>
  </w:style>
  <w:style w:type="table" w:customStyle="1" w:styleId="Tabela-Siatka11">
    <w:name w:val="Tabela - Siatka11"/>
    <w:uiPriority w:val="99"/>
    <w:rsid w:val="00A050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4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43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229</Words>
  <Characters>1376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EWA</cp:lastModifiedBy>
  <cp:revision>3</cp:revision>
  <cp:lastPrinted>2019-05-29T11:59:00Z</cp:lastPrinted>
  <dcterms:created xsi:type="dcterms:W3CDTF">2020-01-10T07:12:00Z</dcterms:created>
  <dcterms:modified xsi:type="dcterms:W3CDTF">2020-02-17T14:39:00Z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